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3146A" w14:textId="77777777" w:rsidR="002A6A19" w:rsidRDefault="003440EA">
      <w:r>
        <w:rPr>
          <w:rFonts w:ascii="Arial" w:hAnsi="Arial" w:cs="Arial"/>
          <w:b/>
          <w:noProof/>
          <w:color w:val="000000" w:themeColor="text1"/>
          <w:sz w:val="24"/>
          <w:szCs w:val="24"/>
          <w:lang w:eastAsia="nl-NL"/>
        </w:rPr>
        <mc:AlternateContent>
          <mc:Choice Requires="wpg">
            <w:drawing>
              <wp:anchor distT="0" distB="0" distL="114300" distR="114300" simplePos="0" relativeHeight="251636224" behindDoc="0" locked="0" layoutInCell="1" allowOverlap="1" wp14:anchorId="2F16863E" wp14:editId="154DBC92">
                <wp:simplePos x="0" y="0"/>
                <wp:positionH relativeFrom="column">
                  <wp:posOffset>4388485</wp:posOffset>
                </wp:positionH>
                <wp:positionV relativeFrom="paragraph">
                  <wp:posOffset>287020</wp:posOffset>
                </wp:positionV>
                <wp:extent cx="1440815" cy="286385"/>
                <wp:effectExtent l="171450" t="114300" r="6985" b="227965"/>
                <wp:wrapNone/>
                <wp:docPr id="215" name="Groep 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815" cy="286385"/>
                          <a:chOff x="0" y="0"/>
                          <a:chExt cx="1246909" cy="286385"/>
                        </a:xfrm>
                      </wpg:grpSpPr>
                      <pic:pic xmlns:pic="http://schemas.openxmlformats.org/drawingml/2006/picture">
                        <pic:nvPicPr>
                          <pic:cNvPr id="27" name="Afbeelding 27" descr="C:\Users\p0002360\Downloads\time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177800" dist="50800" dir="5400000" algn="ctr" rotWithShape="0">
                              <a:schemeClr val="accent6">
                                <a:lumMod val="75000"/>
                              </a:schemeClr>
                            </a:outerShdw>
                            <a:softEdge rad="0"/>
                          </a:effectLst>
                        </pic:spPr>
                      </pic:pic>
                      <wps:wsp>
                        <wps:cNvPr id="28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363682" y="51955"/>
                            <a:ext cx="883227" cy="23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4B607B51" w14:textId="6E087389" w:rsidR="001C46D2" w:rsidRPr="002A6A19" w:rsidRDefault="001C46D2" w:rsidP="00AD4E85">
                              <w:pPr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</w:pPr>
                              <w:r w:rsidRPr="002A6A19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 xml:space="preserve">Tijdsduur: </w:t>
                              </w:r>
                              <w:r w:rsidR="00685417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>70</w:t>
                              </w:r>
                              <w:r w:rsidR="007477A6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 xml:space="preserve"> min</w:t>
                              </w:r>
                              <w:r w:rsidR="003440EA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9A3006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 xml:space="preserve"> uur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F16863E" id="Groep 215" o:spid="_x0000_s1026" style="position:absolute;margin-left:345.55pt;margin-top:22.6pt;width:113.45pt;height:22.55pt;z-index:251636224;mso-width-relative:margin" coordsize="12469,28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27" o:spid="_x0000_s1027" type="#_x0000_t75" style="position:absolute;width:2863;height:2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">
                  <v:imagedata r:id="rId12" o:title="time"/>
                  <v:shadow on="t" color="#538135 [2409]" offset="0,4p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2" o:spid="_x0000_s1028" type="#_x0000_t202" style="position:absolute;left:3636;top:519;width:8833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<v:textbox>
                    <w:txbxContent>
                      <w:p w14:paraId="4B607B51" w14:textId="6E087389" w:rsidR="001C46D2" w:rsidRPr="002A6A19" w:rsidRDefault="001C46D2" w:rsidP="00AD4E85">
                        <w:pPr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</w:pPr>
                        <w:r w:rsidRPr="002A6A19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 xml:space="preserve">Tijdsduur: </w:t>
                        </w:r>
                        <w:r w:rsidR="00685417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>70</w:t>
                        </w:r>
                        <w:r w:rsidR="007477A6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 xml:space="preserve"> min</w:t>
                        </w:r>
                        <w:r w:rsidR="003440EA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 xml:space="preserve"> </w:t>
                        </w:r>
                        <w:r w:rsidR="009A3006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 xml:space="preserve"> uur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582C827" w14:textId="33E4F3EB" w:rsidR="00B321C1" w:rsidRDefault="003440EA" w:rsidP="002E1DDB">
      <w:pPr>
        <w:tabs>
          <w:tab w:val="center" w:pos="1234"/>
        </w:tabs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  <w:lang w:eastAsia="nl-NL"/>
        </w:rPr>
        <mc:AlternateContent>
          <mc:Choice Requires="wpg">
            <w:drawing>
              <wp:anchor distT="0" distB="0" distL="114300" distR="114300" simplePos="0" relativeHeight="251713024" behindDoc="0" locked="0" layoutInCell="1" allowOverlap="1" wp14:anchorId="4C498BEB" wp14:editId="3C898E56">
                <wp:simplePos x="0" y="0"/>
                <wp:positionH relativeFrom="column">
                  <wp:posOffset>1739496</wp:posOffset>
                </wp:positionH>
                <wp:positionV relativeFrom="paragraph">
                  <wp:posOffset>5426</wp:posOffset>
                </wp:positionV>
                <wp:extent cx="1879715" cy="289560"/>
                <wp:effectExtent l="57150" t="0" r="0" b="110490"/>
                <wp:wrapSquare wrapText="bothSides"/>
                <wp:docPr id="214" name="Groep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9715" cy="289560"/>
                          <a:chOff x="0" y="0"/>
                          <a:chExt cx="1879715" cy="289560"/>
                        </a:xfrm>
                      </wpg:grpSpPr>
                      <wps:wsp>
                        <wps:cNvPr id="211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462395" y="51955"/>
                            <a:ext cx="1417320" cy="220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5AAF7730" w14:textId="77777777" w:rsidR="003440EA" w:rsidRPr="00046B92" w:rsidRDefault="003440EA" w:rsidP="003440EA">
                              <w:pPr>
                                <w:rPr>
                                  <w:rFonts w:ascii="Arial" w:hAnsi="Arial" w:cs="Arial"/>
                                  <w:b/>
                                  <w:color w:val="49702E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49702E"/>
                                  <w:sz w:val="16"/>
                                  <w:szCs w:val="16"/>
                                </w:rPr>
                                <w:t>Samenwerkingsopdracht</w:t>
                              </w:r>
                              <w:r w:rsidRPr="00046B92">
                                <w:rPr>
                                  <w:rFonts w:ascii="Arial" w:hAnsi="Arial" w:cs="Arial"/>
                                  <w:b/>
                                  <w:color w:val="49702E"/>
                                  <w:sz w:val="16"/>
                                  <w:szCs w:val="16"/>
                                </w:rPr>
                                <w:t xml:space="preserve"> opdracht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2" name="Afbeelding 212" descr="C:\Users\p0002360\AppData\Local\Microsoft\Windows\INetCache\Content.MSO\B6A2D7EC.tmp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50800" dir="5400000" algn="ctr" rotWithShape="0">
                              <a:schemeClr val="accent6"/>
                            </a:out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213" name="Afbeelding 213" descr="C:\Users\p0002360\AppData\Local\Microsoft\Windows\INetCache\Content.MSO\B6A2D7EC.tmp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382" y="5196"/>
                            <a:ext cx="281940" cy="28194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50800" dir="5400000" algn="ctr" rotWithShape="0">
                              <a:schemeClr val="accent6"/>
                            </a:outerShdw>
                          </a:effec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C498BEB" id="Groep 214" o:spid="_x0000_s1029" style="position:absolute;margin-left:136.95pt;margin-top:.45pt;width:148pt;height:22.8pt;z-index:251713024" coordsize="18797,28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">
                <v:shape id="Tekstvak 2" o:spid="_x0000_s1030" type="#_x0000_t202" style="position:absolute;left:4623;top:519;width:14174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" stroked="f">
                  <v:textbox>
                    <w:txbxContent>
                      <w:p w14:paraId="5AAF7730" w14:textId="77777777" w:rsidR="003440EA" w:rsidRPr="00046B92" w:rsidRDefault="003440EA" w:rsidP="003440EA">
                        <w:pPr>
                          <w:rPr>
                            <w:rFonts w:ascii="Arial" w:hAnsi="Arial" w:cs="Arial"/>
                            <w:b/>
                            <w:color w:val="49702E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49702E"/>
                            <w:sz w:val="16"/>
                            <w:szCs w:val="16"/>
                          </w:rPr>
                          <w:t>Samenwerkingsopdracht</w:t>
                        </w:r>
                        <w:r w:rsidRPr="00046B92">
                          <w:rPr>
                            <w:rFonts w:ascii="Arial" w:hAnsi="Arial" w:cs="Arial"/>
                            <w:b/>
                            <w:color w:val="49702E"/>
                            <w:sz w:val="16"/>
                            <w:szCs w:val="16"/>
                          </w:rPr>
                          <w:t xml:space="preserve"> opdracht</w:t>
                        </w:r>
                      </w:p>
                    </w:txbxContent>
                  </v:textbox>
                </v:shape>
                <v:shape id="Afbeelding 212" o:spid="_x0000_s1031" type="#_x0000_t75" style="position:absolute;width:2895;height:2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" filled="t" fillcolor="#a8d08d [1945]">
                  <v:imagedata r:id="rId15" o:title="B6A2D7EC"/>
                  <v:shadow on="t" color="#70ad47 [3209]" offset="0,4pt"/>
                  <v:path arrowok="t"/>
                </v:shape>
                <v:shape id="Afbeelding 213" o:spid="_x0000_s1032" type="#_x0000_t75" style="position:absolute;left:2493;top:51;width:2820;height:2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" filled="t" fillcolor="#a8d08d [1945]">
                  <v:imagedata r:id="rId16" o:title="B6A2D7EC"/>
                  <v:shadow on="t" color="#70ad47 [3209]" offset="0,4pt"/>
                  <v:path arrowok="t"/>
                </v:shape>
                <w10:wrap type="square"/>
              </v:group>
            </w:pict>
          </mc:Fallback>
        </mc:AlternateContent>
      </w:r>
      <w:r w:rsidR="002E1DDB">
        <w:rPr>
          <w:rFonts w:ascii="Arial" w:hAnsi="Arial" w:cs="Arial"/>
          <w:b/>
          <w:color w:val="000000" w:themeColor="text1"/>
          <w:sz w:val="24"/>
          <w:szCs w:val="24"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236"/>
        <w:gridCol w:w="4295"/>
      </w:tblGrid>
      <w:tr w:rsidR="003440EA" w:rsidRPr="002E1DDB" w14:paraId="63C27B6B" w14:textId="77777777" w:rsidTr="003440EA">
        <w:tc>
          <w:tcPr>
            <w:tcW w:w="45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783096A" w14:textId="6247F019" w:rsidR="003440EA" w:rsidRPr="002E1DDB" w:rsidRDefault="003440EA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E1DD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Dit heb je nodig:</w:t>
            </w:r>
          </w:p>
          <w:p w14:paraId="7CD2DEB9" w14:textId="440D6472" w:rsidR="007477A6" w:rsidRPr="002E1DDB" w:rsidRDefault="007477A6" w:rsidP="00C23FDE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Aardappelen</w:t>
            </w:r>
            <w:r w:rsidR="00C23FDE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4E62CB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7-8</w:t>
            </w:r>
            <w:r w:rsidR="005C5895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B23A9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kg</w:t>
            </w:r>
            <w:r w:rsidR="00C23FDE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26FD1A7D" w14:textId="47CB5FED" w:rsidR="00375B58" w:rsidRPr="002E1DDB" w:rsidRDefault="00375B58" w:rsidP="00375B58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Emmer(s)</w:t>
            </w:r>
            <w:r w:rsidR="00BA048B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="00477B18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(Kisten</w:t>
            </w:r>
            <w:r w:rsidR="00BA048B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)</w:t>
            </w:r>
          </w:p>
          <w:p w14:paraId="38D1366C" w14:textId="79C7D0FF" w:rsidR="00497676" w:rsidRPr="002E1DDB" w:rsidRDefault="003B4FFE" w:rsidP="00497676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</w:t>
            </w:r>
            <w:r w:rsidR="00497676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en weegschaal</w:t>
            </w:r>
          </w:p>
          <w:p w14:paraId="161D1ED8" w14:textId="5ED97628" w:rsidR="00FF2925" w:rsidRPr="002E1DDB" w:rsidRDefault="00C71535" w:rsidP="00C23FDE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Vuilniszakken</w:t>
            </w:r>
          </w:p>
          <w:p w14:paraId="3866E3BE" w14:textId="2456AC2C" w:rsidR="004771BD" w:rsidRPr="002E1DDB" w:rsidRDefault="00375B58" w:rsidP="004771BD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Een watervaste stift</w:t>
            </w:r>
            <w:r w:rsidR="0062704A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en papier</w:t>
            </w:r>
          </w:p>
          <w:p w14:paraId="4C5B3997" w14:textId="2392057C" w:rsidR="00375B58" w:rsidRPr="002E1DDB" w:rsidRDefault="007A2E14" w:rsidP="00C23FDE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Een sorteerplankje</w:t>
            </w:r>
          </w:p>
          <w:p w14:paraId="1A02E20D" w14:textId="5768FABF" w:rsidR="005D6C0D" w:rsidRPr="002E1DDB" w:rsidRDefault="005D6C0D" w:rsidP="00C23FDE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Een schilmesje</w:t>
            </w:r>
          </w:p>
          <w:p w14:paraId="71684E25" w14:textId="1D4C9178" w:rsidR="008844BA" w:rsidRPr="002E1DDB" w:rsidRDefault="008844BA" w:rsidP="00C23FDE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Een laptop</w:t>
            </w:r>
          </w:p>
          <w:p w14:paraId="390CEDDE" w14:textId="77777777" w:rsidR="003440EA" w:rsidRPr="002E1DDB" w:rsidRDefault="003440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E26A1" w14:textId="77777777" w:rsidR="003440EA" w:rsidRPr="002E1DDB" w:rsidRDefault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9ECC52D" w14:textId="0F4D389A" w:rsidR="003440EA" w:rsidRPr="002E1DDB" w:rsidRDefault="003440EA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E1DD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Dit leer je:</w:t>
            </w:r>
          </w:p>
          <w:p w14:paraId="3E5927E9" w14:textId="7A2AF736" w:rsidR="00AD3A74" w:rsidRPr="002E1DDB" w:rsidRDefault="002512EE" w:rsidP="00AB3D0F">
            <w:pPr>
              <w:pStyle w:val="Lijstalinea"/>
              <w:numPr>
                <w:ilvl w:val="0"/>
                <w:numId w:val="11"/>
              </w:numPr>
              <w:ind w:left="361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Je kunt aan de hand van</w:t>
            </w:r>
            <w:r w:rsidR="002A4DA8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25B51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verschillende eisen </w:t>
            </w:r>
            <w:r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aardappelen selecteren</w:t>
            </w:r>
            <w:r w:rsidR="002A4DA8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.</w:t>
            </w:r>
          </w:p>
          <w:p w14:paraId="20812DFF" w14:textId="053A876F" w:rsidR="000A3222" w:rsidRPr="002E1DDB" w:rsidRDefault="00AD3A74" w:rsidP="00AB3D0F">
            <w:pPr>
              <w:pStyle w:val="Lijstalinea"/>
              <w:numPr>
                <w:ilvl w:val="0"/>
                <w:numId w:val="11"/>
              </w:numPr>
              <w:ind w:left="361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Je kunt aardappelen </w:t>
            </w:r>
            <w:r w:rsidR="00BD306D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sorteren naar verschillende maatvoering</w:t>
            </w:r>
            <w:r w:rsidR="000C0936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en</w:t>
            </w:r>
          </w:p>
          <w:p w14:paraId="004364A6" w14:textId="53332AE3" w:rsidR="00BD306D" w:rsidRPr="002E1DDB" w:rsidRDefault="006C0471" w:rsidP="00AB3D0F">
            <w:pPr>
              <w:pStyle w:val="Lijstalinea"/>
              <w:numPr>
                <w:ilvl w:val="0"/>
                <w:numId w:val="11"/>
              </w:numPr>
              <w:ind w:left="361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Je kunt gewichten omrekenen naar </w:t>
            </w:r>
            <w:r w:rsidR="002E1DDB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percentages</w:t>
            </w:r>
            <w:r w:rsidR="00B34E25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.</w:t>
            </w:r>
          </w:p>
          <w:p w14:paraId="0B55559F" w14:textId="77777777" w:rsidR="003440EA" w:rsidRPr="002E1DDB" w:rsidRDefault="003440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440EA" w:rsidRPr="002E1DDB" w14:paraId="6D5A51C7" w14:textId="77777777" w:rsidTr="003440EA">
        <w:trPr>
          <w:trHeight w:val="43"/>
        </w:trPr>
        <w:tc>
          <w:tcPr>
            <w:tcW w:w="90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059CBA" w14:textId="77777777" w:rsidR="003440EA" w:rsidRPr="002E1DDB" w:rsidRDefault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440EA" w:rsidRPr="002E1DDB" w14:paraId="399C2987" w14:textId="77777777" w:rsidTr="003440EA">
        <w:tc>
          <w:tcPr>
            <w:tcW w:w="90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8927712" w14:textId="77777777" w:rsidR="002E1DDB" w:rsidRDefault="002E1DDB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0B2D4CB0" w14:textId="77C12AC3" w:rsidR="00F43C9E" w:rsidRPr="002E1DDB" w:rsidRDefault="003440EA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E1DD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Dit ga je doen</w:t>
            </w:r>
            <w:r w:rsidR="00F43C9E" w:rsidRPr="002E1DD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  <w:p w14:paraId="0F6B5AB4" w14:textId="77777777" w:rsidR="002E1DDB" w:rsidRPr="002E1DDB" w:rsidRDefault="002E1DDB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4E00EEC3" w14:textId="77777777" w:rsidR="00DF1FB4" w:rsidRPr="002E1DDB" w:rsidRDefault="005C5895" w:rsidP="003440EA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Er is een groepsindeling</w:t>
            </w:r>
            <w:r w:rsidR="008C56ED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gemaakt </w:t>
            </w:r>
            <w:r w:rsidR="007A2E14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waarbij je bent </w:t>
            </w:r>
            <w:r w:rsidR="008C56ED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ingedeeld in vier groep</w:t>
            </w:r>
            <w:r w:rsidR="00DF1FB4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en.</w:t>
            </w:r>
          </w:p>
          <w:p w14:paraId="15B2325C" w14:textId="301AFCA9" w:rsidR="00CB4893" w:rsidRPr="002E1DDB" w:rsidRDefault="00DF1FB4" w:rsidP="003440EA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Per groep start je op aanwijzing van de d</w:t>
            </w:r>
            <w:r w:rsidR="009C3D4C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o</w:t>
            </w:r>
            <w:r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cent met </w:t>
            </w:r>
            <w:r w:rsidR="0033225B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éé</w:t>
            </w:r>
            <w:r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 van de onderstaande deelopdrachten.</w:t>
            </w:r>
            <w:r w:rsidR="009C3D4C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518FE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Aan het eind heb je alle onderdelen </w:t>
            </w:r>
            <w:r w:rsidR="0033225B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uitgevoerd.</w:t>
            </w:r>
          </w:p>
          <w:p w14:paraId="516C1272" w14:textId="77777777" w:rsidR="002E1DDB" w:rsidRPr="002E1DDB" w:rsidRDefault="002E1DDB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22C3F2C1" w14:textId="77777777" w:rsidR="002E1DDB" w:rsidRDefault="00A53AE2" w:rsidP="003440EA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E1DD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LET OP</w:t>
            </w:r>
            <w:r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: </w:t>
            </w:r>
          </w:p>
          <w:p w14:paraId="165BB843" w14:textId="793C50BA" w:rsidR="00A53AE2" w:rsidRDefault="00A53AE2" w:rsidP="002E1DDB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Laat de aardappelen </w:t>
            </w:r>
            <w:r w:rsidR="00A67F32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niet van de tafel vallen,</w:t>
            </w:r>
            <w:r w:rsidR="00C853E4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de </w:t>
            </w:r>
            <w:r w:rsidR="00196F88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valhoogte is maximaal 30 cm.</w:t>
            </w:r>
          </w:p>
          <w:p w14:paraId="19F1F685" w14:textId="01363D3A" w:rsidR="002E1DDB" w:rsidRPr="002E1DDB" w:rsidRDefault="002E1DDB" w:rsidP="002E1DDB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Het zijn veel opdrachten. Je zult dus ook een deel thuis moeten doen -&gt; huiswerk!</w:t>
            </w:r>
          </w:p>
          <w:p w14:paraId="48F351F6" w14:textId="3C44D53C" w:rsidR="003440EA" w:rsidRPr="002E1DDB" w:rsidRDefault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5930BADE" w14:textId="77777777" w:rsidR="0033225B" w:rsidRPr="002E1DDB" w:rsidRDefault="0033225B" w:rsidP="0033225B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4CD5" w:rsidRPr="002E1DDB" w14:paraId="0336A09D" w14:textId="77777777" w:rsidTr="003440EA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6F3DA99F" w14:textId="77777777" w:rsidR="002E1DDB" w:rsidRDefault="002E1DDB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3D075833" w14:textId="26A05084" w:rsidR="00167981" w:rsidRPr="002E1DDB" w:rsidRDefault="00167981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E1DD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Deel 1</w:t>
            </w:r>
            <w:r w:rsidR="003650D0" w:rsidRPr="002E1DD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6239AA" w:rsidRPr="002E1DD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Verdiep je in de </w:t>
            </w:r>
            <w:r w:rsidR="002E1DDB" w:rsidRPr="002E1DD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ras eigenschappen</w:t>
            </w:r>
            <w:r w:rsidR="00F26167" w:rsidRPr="002E1DD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en beoordeel de kwaliteit</w:t>
            </w:r>
          </w:p>
          <w:p w14:paraId="0D4E485A" w14:textId="77777777" w:rsidR="002E1DDB" w:rsidRPr="002E1DDB" w:rsidRDefault="002E1DDB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1F830EA7" w14:textId="1A056883" w:rsidR="00167981" w:rsidRPr="002E1DDB" w:rsidRDefault="005C602A" w:rsidP="00FB549B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Het aardappelras waar je vandaag mee aan het werk gaat heet </w:t>
            </w:r>
            <w:bookmarkStart w:id="0" w:name="_GoBack"/>
            <w:r w:rsidRPr="005C602A"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  <w:t>Ivetta</w:t>
            </w:r>
            <w:bookmarkEnd w:id="0"/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3650D0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Zoek naar het aardappelras </w:t>
            </w:r>
            <w:r w:rsidR="003650D0" w:rsidRPr="002E1DDB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Ivetta</w:t>
            </w:r>
            <w:r w:rsidR="00873A03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="008A7279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en betrek hie</w:t>
            </w:r>
            <w:r w:rsidR="000924F2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r</w:t>
            </w:r>
            <w:r w:rsidR="008A7279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twee internetbronnen bij</w:t>
            </w:r>
            <w:r w:rsidR="00873A03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. Beschrijf in</w:t>
            </w:r>
            <w:r w:rsidR="00C80A5D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100</w:t>
            </w:r>
            <w:r w:rsidR="00873A03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woorden </w:t>
            </w:r>
            <w:r w:rsidR="00ED0B28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hoe de aardappel</w:t>
            </w:r>
            <w:r w:rsidR="007A0EE1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knol</w:t>
            </w:r>
            <w:r w:rsidR="00ED0B28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eruit hoort te zien</w:t>
            </w:r>
            <w:r w:rsidR="00FA328A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FA4333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het gebruik</w:t>
            </w:r>
            <w:r w:rsidR="00F801B3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ervan</w:t>
            </w:r>
            <w:r w:rsidR="003E283E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in de keuken,</w:t>
            </w:r>
            <w:r w:rsidR="00ED0B28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en</w:t>
            </w:r>
            <w:r w:rsidR="00FD425C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0F00DD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waar de aardappel gevoelig voor is</w:t>
            </w:r>
            <w:r w:rsidR="000646DD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.</w:t>
            </w:r>
          </w:p>
          <w:p w14:paraId="06475083" w14:textId="79FF9D5B" w:rsidR="00EB7033" w:rsidRPr="002E1DDB" w:rsidRDefault="007D0C51" w:rsidP="00F60E20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Selecteer willekeurig </w:t>
            </w:r>
            <w:r w:rsidR="00601F35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10 aardappelen</w:t>
            </w:r>
            <w:r w:rsidR="00EC1D4E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en beoordeel </w:t>
            </w:r>
            <w:r w:rsidR="00A10137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deze op </w:t>
            </w:r>
            <w:r w:rsidR="00FD425C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een paar </w:t>
            </w:r>
            <w:r w:rsidR="00A10137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E1DDB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ras eigenschappen</w:t>
            </w:r>
            <w:r w:rsidR="00A10137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160E8A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Geef aan of de aardappelen daaraan voldoen.</w:t>
            </w:r>
          </w:p>
          <w:p w14:paraId="1A09C475" w14:textId="5438FA5E" w:rsidR="00F60E20" w:rsidRPr="002E1DDB" w:rsidRDefault="00EC71A7" w:rsidP="00206480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Snijd van drie aardappelen </w:t>
            </w:r>
            <w:r w:rsidR="00DC00D8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de schil af en beoordeel</w:t>
            </w:r>
            <w:r w:rsidR="00C527F8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de </w:t>
            </w:r>
            <w:r w:rsidR="00931C8A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knollen</w:t>
            </w:r>
            <w:r w:rsidR="00DC00D8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op stootblauw</w:t>
            </w:r>
            <w:r w:rsid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(grijs blauwe plekken)</w:t>
            </w:r>
            <w:r w:rsidR="00DC00D8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206480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en plekken in het vlees</w:t>
            </w:r>
            <w:r w:rsid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(de aardappel)</w:t>
            </w:r>
            <w:r w:rsidR="00206480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.</w:t>
            </w:r>
          </w:p>
          <w:p w14:paraId="012F0099" w14:textId="77ABEF57" w:rsidR="002E1DDB" w:rsidRPr="002E1DDB" w:rsidRDefault="002E1DDB" w:rsidP="002E1DDB">
            <w:pPr>
              <w:pStyle w:val="Lijstalinea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7BB4B5F" w14:textId="6FA83690" w:rsidR="002E1DDB" w:rsidRDefault="002E1DDB" w:rsidP="00EB7033">
      <w:pPr>
        <w:spacing w:after="0"/>
        <w:rPr>
          <w:rFonts w:ascii="Arial" w:hAnsi="Arial" w:cs="Arial"/>
          <w:sz w:val="24"/>
          <w:szCs w:val="24"/>
        </w:rPr>
      </w:pPr>
    </w:p>
    <w:p w14:paraId="234219B7" w14:textId="77777777" w:rsidR="002E1DDB" w:rsidRDefault="002E1D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6D760C4" w14:textId="77777777" w:rsidR="00EB7033" w:rsidRPr="002E1DDB" w:rsidRDefault="00EB7033" w:rsidP="00EB7033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4CD5" w:rsidRPr="002E1DDB" w14:paraId="2978D65C" w14:textId="77777777" w:rsidTr="002E1DDB">
        <w:trPr>
          <w:trHeight w:val="841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35FC7C0A" w14:textId="3FD4A69D" w:rsidR="002E1DDB" w:rsidRPr="002E1DDB" w:rsidRDefault="00BE7ABF" w:rsidP="000219A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E1DD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Deel 2. </w:t>
            </w:r>
            <w:r w:rsidR="002E1DDB" w:rsidRPr="002E1DD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Selecteer de aardappelen</w:t>
            </w:r>
          </w:p>
          <w:p w14:paraId="29F208F6" w14:textId="77777777" w:rsidR="002E1DDB" w:rsidRPr="002E1DDB" w:rsidRDefault="002E1DDB" w:rsidP="000219A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17765B68" w14:textId="152796C5" w:rsidR="00043849" w:rsidRPr="002E1DDB" w:rsidRDefault="00043849" w:rsidP="00097B8B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Weeg</w:t>
            </w:r>
            <w:r w:rsidR="002C551D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 in de emmer, het totaal</w:t>
            </w:r>
            <w:r w:rsidR="00931C8A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gewicht aan</w:t>
            </w:r>
            <w:r w:rsidR="002C551D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aardappelen</w:t>
            </w:r>
            <w:r w:rsidR="006C2357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(ongeveer 7-8 kg</w:t>
            </w:r>
            <w:r w:rsidR="00992BC5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).</w:t>
            </w:r>
          </w:p>
          <w:p w14:paraId="0C32B18E" w14:textId="357BCA91" w:rsidR="00903149" w:rsidRPr="002E1DDB" w:rsidRDefault="00903149" w:rsidP="00903149">
            <w:pPr>
              <w:ind w:left="72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(</w:t>
            </w:r>
            <w:r w:rsidR="00FC7C94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H</w:t>
            </w:r>
            <w:r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oudt rekening met het gewicht van de emmer</w:t>
            </w:r>
            <w:r w:rsidR="00FC7C94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.)</w:t>
            </w:r>
          </w:p>
          <w:p w14:paraId="627933E6" w14:textId="782AEA84" w:rsidR="00043849" w:rsidRPr="002E1DDB" w:rsidRDefault="00EE6791" w:rsidP="00097B8B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Verwijder </w:t>
            </w:r>
            <w:r w:rsidR="00097B8B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de</w:t>
            </w:r>
            <w:r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loofrestanten</w:t>
            </w:r>
            <w:r w:rsidR="004E0487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 de kluiten</w:t>
            </w:r>
            <w:r w:rsidR="00F876A9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en </w:t>
            </w:r>
            <w:r w:rsidR="005625B5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het</w:t>
            </w:r>
            <w:r w:rsidR="00F876A9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aanklevende grond. Weeg</w:t>
            </w:r>
            <w:r w:rsidR="005625B5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dit </w:t>
            </w:r>
            <w:r w:rsidR="0011180E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apart</w:t>
            </w:r>
            <w:r w:rsidR="005625B5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11180E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je hebt</w:t>
            </w:r>
            <w:r w:rsidR="00934F2C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dan het gewicht aan </w:t>
            </w:r>
            <w:r w:rsidR="00934F2C" w:rsidRPr="002E1DDB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tarra</w:t>
            </w:r>
            <w:r w:rsidR="00934F2C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.</w:t>
            </w:r>
          </w:p>
          <w:p w14:paraId="6E2CA6BE" w14:textId="44D08E1C" w:rsidR="000219A0" w:rsidRPr="002E1DDB" w:rsidRDefault="0079316F" w:rsidP="00097B8B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Selecteer onderstaande afwijkingen eruit</w:t>
            </w:r>
            <w:r w:rsidR="00037985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 en weeg ook dit deel</w:t>
            </w:r>
            <w:r w:rsidR="009C3737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.</w:t>
            </w:r>
          </w:p>
          <w:p w14:paraId="4FD67560" w14:textId="3B254720" w:rsidR="00B80192" w:rsidRPr="002E1DDB" w:rsidRDefault="00B80192" w:rsidP="00B80192">
            <w:pPr>
              <w:pStyle w:val="Lijstalinea"/>
              <w:numPr>
                <w:ilvl w:val="1"/>
                <w:numId w:val="12"/>
              </w:num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Vormafwijkingen</w:t>
            </w:r>
          </w:p>
          <w:p w14:paraId="20267C28" w14:textId="347FDF1B" w:rsidR="004B6C4B" w:rsidRPr="002E1DDB" w:rsidRDefault="004B6C4B" w:rsidP="00B80192">
            <w:pPr>
              <w:pStyle w:val="Lijstalinea"/>
              <w:numPr>
                <w:ilvl w:val="1"/>
                <w:numId w:val="12"/>
              </w:num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Halve aardappelen</w:t>
            </w:r>
          </w:p>
          <w:p w14:paraId="6FC3A2D7" w14:textId="0B45DDB1" w:rsidR="004B6C4B" w:rsidRPr="002E1DDB" w:rsidRDefault="004B6C4B" w:rsidP="00B80192">
            <w:pPr>
              <w:pStyle w:val="Lijstalinea"/>
              <w:numPr>
                <w:ilvl w:val="1"/>
                <w:numId w:val="12"/>
              </w:num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Rooibeschadigingen</w:t>
            </w:r>
          </w:p>
          <w:p w14:paraId="1948C94B" w14:textId="289ED0F9" w:rsidR="000E7465" w:rsidRPr="002E1DDB" w:rsidRDefault="000E7465" w:rsidP="00B80192">
            <w:pPr>
              <w:pStyle w:val="Lijstalinea"/>
              <w:numPr>
                <w:ilvl w:val="1"/>
                <w:numId w:val="12"/>
              </w:num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Groenverkleuringen</w:t>
            </w:r>
          </w:p>
          <w:p w14:paraId="16CA3E39" w14:textId="6C25BE42" w:rsidR="00833AA3" w:rsidRPr="002E1DDB" w:rsidRDefault="006713E5" w:rsidP="005D39CD">
            <w:pPr>
              <w:pStyle w:val="Lijstalinea"/>
              <w:numPr>
                <w:ilvl w:val="1"/>
                <w:numId w:val="12"/>
              </w:num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Door ziekten of plagen aangetaste aardappelen </w:t>
            </w:r>
          </w:p>
          <w:p w14:paraId="4862B3B4" w14:textId="6B9FE006" w:rsidR="00B213FF" w:rsidRPr="002E1DDB" w:rsidRDefault="003B5AB7" w:rsidP="00B213FF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Weeg de aardappelen na het selecteren.</w:t>
            </w:r>
          </w:p>
          <w:p w14:paraId="6F6226E9" w14:textId="6FF75C19" w:rsidR="00117B46" w:rsidRPr="002E1DDB" w:rsidRDefault="00117B46" w:rsidP="00B213FF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Vul</w:t>
            </w:r>
            <w:r w:rsidR="00AB65F3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de </w:t>
            </w:r>
            <w:r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onderst</w:t>
            </w:r>
            <w:r w:rsidR="00AB65F3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aande tabel in.</w:t>
            </w:r>
          </w:p>
          <w:p w14:paraId="1278E8B5" w14:textId="77777777" w:rsidR="00B213FF" w:rsidRPr="002E1DDB" w:rsidRDefault="003B6F3E" w:rsidP="007D59CD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lastRenderedPageBreak/>
              <w:t xml:space="preserve">Doe alle aardappelen, en de losse grond weer in de emmer voor de </w:t>
            </w:r>
            <w:r w:rsidR="007D59CD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volgende groep.</w:t>
            </w:r>
          </w:p>
          <w:p w14:paraId="139DD81F" w14:textId="7B915BBA" w:rsidR="002E1DDB" w:rsidRPr="002E1DDB" w:rsidRDefault="002E1DDB" w:rsidP="002E1DDB">
            <w:pPr>
              <w:pStyle w:val="Lijstalinea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23F7106C" w14:textId="77777777" w:rsidR="0003588D" w:rsidRPr="002E1DDB" w:rsidRDefault="0003588D" w:rsidP="0003588D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30"/>
        <w:gridCol w:w="2682"/>
        <w:gridCol w:w="3099"/>
        <w:gridCol w:w="2251"/>
      </w:tblGrid>
      <w:tr w:rsidR="00533AE8" w:rsidRPr="002E1DDB" w14:paraId="44C79B87" w14:textId="77777777" w:rsidTr="002E1DDB">
        <w:trPr>
          <w:trHeight w:val="52"/>
        </w:trPr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0EEB605C" w14:textId="0F78E860" w:rsidR="00533AE8" w:rsidRPr="002E1DDB" w:rsidRDefault="00FC7C94" w:rsidP="000219A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Weging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76DC6B81" w14:textId="15E26518" w:rsidR="00533AE8" w:rsidRPr="002E1DDB" w:rsidRDefault="00FC7C94" w:rsidP="000219A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Deel</w:t>
            </w:r>
          </w:p>
        </w:tc>
        <w:tc>
          <w:tcPr>
            <w:tcW w:w="3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01153C03" w14:textId="2936A25E" w:rsidR="00533AE8" w:rsidRPr="002E1DDB" w:rsidRDefault="00A76E91" w:rsidP="000219A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Gewicht </w:t>
            </w:r>
            <w:r w:rsidR="007A6937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in g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DAA2E86" w14:textId="23361991" w:rsidR="00533AE8" w:rsidRPr="002E1DDB" w:rsidRDefault="007A6937" w:rsidP="000219A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% van het totaal</w:t>
            </w:r>
          </w:p>
        </w:tc>
      </w:tr>
      <w:tr w:rsidR="00533AE8" w:rsidRPr="002E1DDB" w14:paraId="79B93F00" w14:textId="77777777" w:rsidTr="002E1DDB">
        <w:trPr>
          <w:trHeight w:val="50"/>
        </w:trPr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14:paraId="7DEAB85D" w14:textId="4247F492" w:rsidR="00533AE8" w:rsidRPr="002E1DDB" w:rsidRDefault="00AB65F3" w:rsidP="003D2FE1">
            <w:pPr>
              <w:jc w:val="righ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</w:tcPr>
          <w:p w14:paraId="30AFCC2F" w14:textId="0C70F9BD" w:rsidR="00533AE8" w:rsidRPr="002E1DDB" w:rsidRDefault="00FC7C94" w:rsidP="000219A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Emmer</w:t>
            </w:r>
          </w:p>
        </w:tc>
        <w:tc>
          <w:tcPr>
            <w:tcW w:w="3099" w:type="dxa"/>
            <w:tcBorders>
              <w:top w:val="single" w:sz="4" w:space="0" w:color="auto"/>
              <w:bottom w:val="single" w:sz="4" w:space="0" w:color="auto"/>
            </w:tcBorders>
          </w:tcPr>
          <w:p w14:paraId="6338FF6A" w14:textId="77777777" w:rsidR="00533AE8" w:rsidRPr="002E1DDB" w:rsidRDefault="00533AE8" w:rsidP="000219A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6525E46E" w14:textId="2B1FCC3B" w:rsidR="00533AE8" w:rsidRPr="002E1DDB" w:rsidRDefault="00533AE8" w:rsidP="000219A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533AE8" w:rsidRPr="002E1DDB" w14:paraId="34DCC6F7" w14:textId="77777777" w:rsidTr="002E1DDB">
        <w:trPr>
          <w:trHeight w:val="50"/>
        </w:trPr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14:paraId="4D2199BB" w14:textId="5D7E6D43" w:rsidR="00533AE8" w:rsidRPr="002E1DDB" w:rsidRDefault="00AB65F3" w:rsidP="003D2FE1">
            <w:pPr>
              <w:jc w:val="righ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</w:tcPr>
          <w:p w14:paraId="1D137320" w14:textId="6C9BAAEA" w:rsidR="00533AE8" w:rsidRPr="002E1DDB" w:rsidRDefault="00171376" w:rsidP="000219A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Totaal aan aardappelen </w:t>
            </w:r>
          </w:p>
        </w:tc>
        <w:tc>
          <w:tcPr>
            <w:tcW w:w="3099" w:type="dxa"/>
            <w:tcBorders>
              <w:top w:val="single" w:sz="4" w:space="0" w:color="auto"/>
              <w:bottom w:val="single" w:sz="4" w:space="0" w:color="auto"/>
            </w:tcBorders>
          </w:tcPr>
          <w:p w14:paraId="0E346473" w14:textId="77777777" w:rsidR="00533AE8" w:rsidRPr="002E1DDB" w:rsidRDefault="00533AE8" w:rsidP="000219A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14:paraId="52B2EA8B" w14:textId="5E285A6B" w:rsidR="00533AE8" w:rsidRPr="002E1DDB" w:rsidRDefault="00533AE8" w:rsidP="000219A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533AE8" w:rsidRPr="002E1DDB" w14:paraId="1A856961" w14:textId="77777777" w:rsidTr="002E1DDB">
        <w:trPr>
          <w:trHeight w:val="50"/>
        </w:trPr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14:paraId="3B7538F5" w14:textId="56329694" w:rsidR="00533AE8" w:rsidRPr="002E1DDB" w:rsidRDefault="00AB65F3" w:rsidP="003D2FE1">
            <w:pPr>
              <w:jc w:val="righ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</w:tcPr>
          <w:p w14:paraId="1B16D66A" w14:textId="09697815" w:rsidR="00533AE8" w:rsidRPr="002E1DDB" w:rsidRDefault="00171376" w:rsidP="000219A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E1DDB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Tarra</w:t>
            </w:r>
          </w:p>
        </w:tc>
        <w:tc>
          <w:tcPr>
            <w:tcW w:w="3099" w:type="dxa"/>
            <w:tcBorders>
              <w:top w:val="single" w:sz="4" w:space="0" w:color="auto"/>
              <w:bottom w:val="single" w:sz="4" w:space="0" w:color="auto"/>
            </w:tcBorders>
          </w:tcPr>
          <w:p w14:paraId="562C57F4" w14:textId="77777777" w:rsidR="00533AE8" w:rsidRPr="002E1DDB" w:rsidRDefault="00533AE8" w:rsidP="000219A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14:paraId="14C9BDDC" w14:textId="1FEBFDD3" w:rsidR="00533AE8" w:rsidRPr="002E1DDB" w:rsidRDefault="00533AE8" w:rsidP="000219A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533AE8" w:rsidRPr="002E1DDB" w14:paraId="2AF0F059" w14:textId="77777777" w:rsidTr="002E1DDB">
        <w:trPr>
          <w:trHeight w:val="50"/>
        </w:trPr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14:paraId="63BEFA0E" w14:textId="2E307A06" w:rsidR="00533AE8" w:rsidRPr="002E1DDB" w:rsidRDefault="00171376" w:rsidP="003D2FE1">
            <w:pPr>
              <w:jc w:val="righ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</w:tcPr>
          <w:p w14:paraId="308BE72B" w14:textId="06F09E27" w:rsidR="00533AE8" w:rsidRPr="002E1DDB" w:rsidRDefault="003D2FE1" w:rsidP="000219A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Afwijkende aardappelen</w:t>
            </w:r>
          </w:p>
        </w:tc>
        <w:tc>
          <w:tcPr>
            <w:tcW w:w="3099" w:type="dxa"/>
            <w:tcBorders>
              <w:top w:val="single" w:sz="4" w:space="0" w:color="auto"/>
              <w:bottom w:val="single" w:sz="4" w:space="0" w:color="auto"/>
            </w:tcBorders>
          </w:tcPr>
          <w:p w14:paraId="02302EAC" w14:textId="77777777" w:rsidR="00533AE8" w:rsidRPr="002E1DDB" w:rsidRDefault="00533AE8" w:rsidP="000219A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14:paraId="0B287A85" w14:textId="3C5A0001" w:rsidR="00533AE8" w:rsidRPr="002E1DDB" w:rsidRDefault="00533AE8" w:rsidP="000219A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3D2FE1" w:rsidRPr="002E1DDB" w14:paraId="6C91AC48" w14:textId="77777777" w:rsidTr="002E1DDB">
        <w:trPr>
          <w:trHeight w:val="50"/>
        </w:trPr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14:paraId="7C613DF5" w14:textId="2B8B428A" w:rsidR="003D2FE1" w:rsidRPr="002E1DDB" w:rsidRDefault="003D2FE1" w:rsidP="003D2FE1">
            <w:pPr>
              <w:jc w:val="righ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</w:tcPr>
          <w:p w14:paraId="3992D14C" w14:textId="344DDBB4" w:rsidR="003D2FE1" w:rsidRPr="002E1DDB" w:rsidRDefault="00066CA1" w:rsidP="000219A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Nettogewicht</w:t>
            </w:r>
          </w:p>
        </w:tc>
        <w:tc>
          <w:tcPr>
            <w:tcW w:w="3099" w:type="dxa"/>
            <w:tcBorders>
              <w:top w:val="single" w:sz="4" w:space="0" w:color="auto"/>
              <w:bottom w:val="single" w:sz="4" w:space="0" w:color="auto"/>
            </w:tcBorders>
          </w:tcPr>
          <w:p w14:paraId="50741CA9" w14:textId="77777777" w:rsidR="003D2FE1" w:rsidRPr="002E1DDB" w:rsidRDefault="003D2FE1" w:rsidP="000219A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14:paraId="117C6740" w14:textId="77777777" w:rsidR="003D2FE1" w:rsidRPr="002E1DDB" w:rsidRDefault="003D2FE1" w:rsidP="000219A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7E7CE0" w:rsidRPr="002E1DDB" w14:paraId="03F14F12" w14:textId="77777777" w:rsidTr="002E1DDB">
        <w:trPr>
          <w:trHeight w:val="50"/>
        </w:trPr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14:paraId="24718591" w14:textId="77777777" w:rsidR="007E7CE0" w:rsidRPr="002E1DDB" w:rsidRDefault="007E7CE0" w:rsidP="003D2FE1">
            <w:pPr>
              <w:jc w:val="righ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</w:tcPr>
          <w:p w14:paraId="321DE285" w14:textId="77777777" w:rsidR="007E7CE0" w:rsidRPr="002E1DDB" w:rsidRDefault="007E7CE0" w:rsidP="000219A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auto"/>
              <w:bottom w:val="single" w:sz="4" w:space="0" w:color="auto"/>
            </w:tcBorders>
          </w:tcPr>
          <w:p w14:paraId="3F87CFCC" w14:textId="408EBAF3" w:rsidR="007E7CE0" w:rsidRPr="002E1DDB" w:rsidRDefault="0075067F" w:rsidP="003D559F">
            <w:pPr>
              <w:jc w:val="righ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Totaal aardappelen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583BA9E3" w14:textId="77777777" w:rsidR="007E7CE0" w:rsidRPr="002E1DDB" w:rsidRDefault="007E7CE0" w:rsidP="000219A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354A59DF" w14:textId="77777777" w:rsidR="008A2E58" w:rsidRPr="002E1DDB" w:rsidRDefault="008A2E58">
      <w:pPr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2E58" w:rsidRPr="002E1DDB" w14:paraId="5C35A06E" w14:textId="77777777" w:rsidTr="00CF0339">
        <w:trPr>
          <w:trHeight w:val="1042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78035C70" w14:textId="59947DA9" w:rsidR="004A4C24" w:rsidRPr="002E1DDB" w:rsidRDefault="007D59CD" w:rsidP="000219A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E1DD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Deel 3. Sorteren</w:t>
            </w:r>
          </w:p>
          <w:p w14:paraId="30A58FDE" w14:textId="77777777" w:rsidR="002E1DDB" w:rsidRPr="002E1DDB" w:rsidRDefault="002E1DDB" w:rsidP="000219A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1DDC0600" w14:textId="6C5B7659" w:rsidR="000163F2" w:rsidRPr="002E1DDB" w:rsidRDefault="00FD64C7" w:rsidP="005E7D6F">
            <w:pPr>
              <w:pStyle w:val="Lijstalinea"/>
              <w:numPr>
                <w:ilvl w:val="0"/>
                <w:numId w:val="17"/>
              </w:num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Leg de aardappelen</w:t>
            </w:r>
            <w:r w:rsidR="00B671CE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 op een vuilniszak</w:t>
            </w:r>
            <w:r w:rsidR="000163F2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B671CE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op een hoop</w:t>
            </w:r>
            <w:r w:rsidR="000163F2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en selecteer ze op het oog op grootte.</w:t>
            </w:r>
          </w:p>
          <w:p w14:paraId="0BD82D6B" w14:textId="291CD7E9" w:rsidR="00B921C6" w:rsidRPr="002E1DDB" w:rsidRDefault="002215A2" w:rsidP="005E7D6F">
            <w:pPr>
              <w:pStyle w:val="Lijstalinea"/>
              <w:numPr>
                <w:ilvl w:val="0"/>
                <w:numId w:val="17"/>
              </w:num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Schrijf</w:t>
            </w:r>
            <w:r w:rsidR="008B09AC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op een aantal stroken papier de maatvoering uit</w:t>
            </w:r>
            <w:r w:rsidR="00C16B8B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en verdeel </w:t>
            </w:r>
            <w:r w:rsidR="003E6772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dit, zodat je de gesorteerde aardappelen hierbij kunt leggen</w:t>
            </w:r>
            <w:r w:rsidR="005E7D6F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(leg ook hier een zak onder).</w:t>
            </w:r>
          </w:p>
          <w:p w14:paraId="0D1ABBAD" w14:textId="7D7BE3DE" w:rsidR="00972E6B" w:rsidRPr="002E1DDB" w:rsidRDefault="007D7D05" w:rsidP="005E7D6F">
            <w:pPr>
              <w:pStyle w:val="Lijstalinea"/>
              <w:numPr>
                <w:ilvl w:val="0"/>
                <w:numId w:val="17"/>
              </w:num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Sorteer met behulp van een sorteerplankje de aardappelen in de juiste maat</w:t>
            </w:r>
            <w:r w:rsidR="00A36666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. De aardappelen moeten er gemakkelijk doorheen kunnen.</w:t>
            </w:r>
            <w:r w:rsidR="002B36FA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Je begint met de kleinste maat.</w:t>
            </w:r>
          </w:p>
          <w:p w14:paraId="568E4707" w14:textId="1BA8253E" w:rsidR="00A36666" w:rsidRPr="002E1DDB" w:rsidRDefault="005E7D6F" w:rsidP="000219A0">
            <w:pPr>
              <w:pStyle w:val="Lijstalinea"/>
              <w:numPr>
                <w:ilvl w:val="0"/>
                <w:numId w:val="17"/>
              </w:num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Na sortering </w:t>
            </w:r>
            <w:r w:rsidR="00E449D6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van de aardappelen weeg je ieder deel en vul je de onderstaande tabel </w:t>
            </w:r>
            <w:r w:rsidR="007B7D62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in. </w:t>
            </w:r>
          </w:p>
          <w:p w14:paraId="7B613B87" w14:textId="7D4CF648" w:rsidR="008A2E58" w:rsidRPr="002E1DDB" w:rsidRDefault="00B671CE" w:rsidP="000219A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E1DD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D59CD" w:rsidRPr="002E1DD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2D1736F7" w14:textId="77777777" w:rsidR="00CF0339" w:rsidRPr="002E1DDB" w:rsidRDefault="00CF0339" w:rsidP="00CF0339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B7DF5" w:rsidRPr="002E1DDB" w14:paraId="5853B225" w14:textId="77777777" w:rsidTr="00DB7DF5">
        <w:trPr>
          <w:trHeight w:val="212"/>
        </w:trPr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6E2224C" w14:textId="008F2369" w:rsidR="00DB7DF5" w:rsidRPr="002E1DDB" w:rsidRDefault="00DB7DF5" w:rsidP="000219A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Maatvoering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C4A8D30" w14:textId="2646BA75" w:rsidR="00DB7DF5" w:rsidRPr="002E1DDB" w:rsidRDefault="00DB7DF5" w:rsidP="000219A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Gewicht</w:t>
            </w:r>
            <w:r w:rsidR="00CE68AC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in </w:t>
            </w:r>
            <w:r w:rsidR="004847CF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73171A2A" w14:textId="4755B391" w:rsidR="00DB7DF5" w:rsidRPr="002E1DDB" w:rsidRDefault="00F36051" w:rsidP="000219A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% van het totaal</w:t>
            </w:r>
          </w:p>
        </w:tc>
      </w:tr>
      <w:tr w:rsidR="006411DF" w:rsidRPr="002E1DDB" w14:paraId="57D8A3F8" w14:textId="77777777" w:rsidTr="006F09C9">
        <w:trPr>
          <w:trHeight w:val="212"/>
        </w:trPr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</w:tcPr>
          <w:p w14:paraId="5C69211E" w14:textId="59B94DD9" w:rsidR="006411DF" w:rsidRPr="002E1DDB" w:rsidRDefault="00407411" w:rsidP="000219A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&lt; </w:t>
            </w:r>
            <w:r w:rsidR="00795E8C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50 mm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14:paraId="48286553" w14:textId="77777777" w:rsidR="006411DF" w:rsidRPr="002E1DDB" w:rsidRDefault="006411DF" w:rsidP="000219A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14:paraId="27B4A2DC" w14:textId="6C2ED9DF" w:rsidR="006411DF" w:rsidRPr="002E1DDB" w:rsidRDefault="006411DF" w:rsidP="000219A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411DF" w:rsidRPr="002E1DDB" w14:paraId="51A8FEE1" w14:textId="77777777" w:rsidTr="006F09C9">
        <w:trPr>
          <w:trHeight w:val="208"/>
        </w:trPr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</w:tcPr>
          <w:p w14:paraId="7DF06323" w14:textId="49802B4E" w:rsidR="006411DF" w:rsidRPr="002E1DDB" w:rsidRDefault="00795E8C" w:rsidP="000219A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50 – 60 mm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14:paraId="0A182D4E" w14:textId="77777777" w:rsidR="006411DF" w:rsidRPr="002E1DDB" w:rsidRDefault="006411DF" w:rsidP="000219A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14:paraId="6D5E31CA" w14:textId="61FB3A17" w:rsidR="006411DF" w:rsidRPr="002E1DDB" w:rsidRDefault="006411DF" w:rsidP="000219A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411DF" w:rsidRPr="002E1DDB" w14:paraId="47E01967" w14:textId="77777777" w:rsidTr="006F09C9">
        <w:trPr>
          <w:trHeight w:val="208"/>
        </w:trPr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</w:tcPr>
          <w:p w14:paraId="6998D271" w14:textId="4862280E" w:rsidR="006411DF" w:rsidRPr="002E1DDB" w:rsidRDefault="00795E8C" w:rsidP="000219A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60 – 70 mm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14:paraId="26CE1EBB" w14:textId="77777777" w:rsidR="006411DF" w:rsidRPr="002E1DDB" w:rsidRDefault="006411DF" w:rsidP="000219A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14:paraId="5B46D82D" w14:textId="788035B1" w:rsidR="006411DF" w:rsidRPr="002E1DDB" w:rsidRDefault="006411DF" w:rsidP="000219A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411DF" w:rsidRPr="002E1DDB" w14:paraId="3059931D" w14:textId="77777777" w:rsidTr="006F09C9">
        <w:trPr>
          <w:trHeight w:val="208"/>
        </w:trPr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</w:tcPr>
          <w:p w14:paraId="42A28ACC" w14:textId="11CA8B94" w:rsidR="006411DF" w:rsidRPr="002E1DDB" w:rsidRDefault="00CD2BDF" w:rsidP="000219A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70 – 85 mm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14:paraId="70B38C99" w14:textId="77777777" w:rsidR="006411DF" w:rsidRPr="002E1DDB" w:rsidRDefault="006411DF" w:rsidP="000219A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14:paraId="7B3B6333" w14:textId="6F198F7C" w:rsidR="006411DF" w:rsidRPr="002E1DDB" w:rsidRDefault="006411DF" w:rsidP="000219A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411DF" w:rsidRPr="002E1DDB" w14:paraId="42FFE0C1" w14:textId="77777777" w:rsidTr="00CD2BDF">
        <w:trPr>
          <w:trHeight w:val="208"/>
        </w:trPr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</w:tcPr>
          <w:p w14:paraId="5B8E3BE4" w14:textId="4D3FE63D" w:rsidR="006411DF" w:rsidRPr="002E1DDB" w:rsidRDefault="00CD2BDF" w:rsidP="000219A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Bovenmaats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14:paraId="7A9C7D1B" w14:textId="77777777" w:rsidR="006411DF" w:rsidRPr="002E1DDB" w:rsidRDefault="006411DF" w:rsidP="000219A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14:paraId="26F5E932" w14:textId="19653AD2" w:rsidR="006411DF" w:rsidRPr="002E1DDB" w:rsidRDefault="006411DF" w:rsidP="000219A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CD2BDF" w:rsidRPr="002E1DDB" w14:paraId="0357DA16" w14:textId="77777777" w:rsidTr="006F09C9">
        <w:trPr>
          <w:trHeight w:val="208"/>
        </w:trPr>
        <w:tc>
          <w:tcPr>
            <w:tcW w:w="3020" w:type="dxa"/>
            <w:tcBorders>
              <w:top w:val="single" w:sz="4" w:space="0" w:color="auto"/>
            </w:tcBorders>
          </w:tcPr>
          <w:p w14:paraId="117C6914" w14:textId="683CF823" w:rsidR="00CD2BDF" w:rsidRPr="002E1DDB" w:rsidRDefault="00CE68AC" w:rsidP="00CE68AC">
            <w:pPr>
              <w:jc w:val="righ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Totaal</w:t>
            </w: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020B2B56" w14:textId="77777777" w:rsidR="00CD2BDF" w:rsidRPr="002E1DDB" w:rsidRDefault="00CD2BDF" w:rsidP="000219A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6CD7E0BB" w14:textId="026BF10D" w:rsidR="004847CF" w:rsidRPr="002E1DDB" w:rsidRDefault="004847CF" w:rsidP="000219A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30D5562D" w14:textId="3EC063E2" w:rsidR="00CD2BDF" w:rsidRPr="002E1DDB" w:rsidRDefault="00CE68AC" w:rsidP="000219A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100%</w:t>
            </w:r>
          </w:p>
        </w:tc>
      </w:tr>
    </w:tbl>
    <w:p w14:paraId="71C00470" w14:textId="77777777" w:rsidR="004B2521" w:rsidRPr="002E1DDB" w:rsidRDefault="004B2521" w:rsidP="004B2521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2521" w:rsidRPr="002E1DDB" w14:paraId="3892C5EE" w14:textId="77777777" w:rsidTr="000E68E9">
        <w:trPr>
          <w:trHeight w:val="1042"/>
        </w:trPr>
        <w:tc>
          <w:tcPr>
            <w:tcW w:w="9062" w:type="dxa"/>
            <w:tcBorders>
              <w:top w:val="single" w:sz="4" w:space="0" w:color="auto"/>
            </w:tcBorders>
          </w:tcPr>
          <w:p w14:paraId="54A32321" w14:textId="77777777" w:rsidR="002E1DDB" w:rsidRDefault="002E1DDB" w:rsidP="000219A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7094A5F1" w14:textId="58767CEB" w:rsidR="004B2521" w:rsidRPr="002E1DDB" w:rsidRDefault="004B2521" w:rsidP="000219A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E1DD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Deel 4.</w:t>
            </w:r>
            <w:r w:rsidR="00C44636" w:rsidRPr="002E1DD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944B9" w:rsidRPr="002E1DD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Onderzoek </w:t>
            </w:r>
            <w:r w:rsidR="004C04BD" w:rsidRPr="002E1DD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 de keten</w:t>
            </w:r>
          </w:p>
          <w:p w14:paraId="7D3A803E" w14:textId="77777777" w:rsidR="002E1DDB" w:rsidRPr="002E1DDB" w:rsidRDefault="002E1DDB" w:rsidP="000219A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5860F8E6" w14:textId="553A2BE8" w:rsidR="002460C4" w:rsidRPr="002E1DDB" w:rsidRDefault="008A396B" w:rsidP="003123B2">
            <w:pPr>
              <w:pStyle w:val="Lijstalinea"/>
              <w:numPr>
                <w:ilvl w:val="0"/>
                <w:numId w:val="16"/>
              </w:num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Bedenk als groep </w:t>
            </w:r>
            <w:r w:rsidR="00E2179E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welke producten e</w:t>
            </w:r>
            <w:r w:rsidR="00D322F2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r</w:t>
            </w:r>
            <w:r w:rsidR="00E2179E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in </w:t>
            </w:r>
            <w:r w:rsidR="002460C4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een </w:t>
            </w:r>
            <w:r w:rsidR="00E2179E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supermarkt</w:t>
            </w:r>
            <w:r w:rsidR="002460C4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zijn te vinden, met daarin aardappelen. </w:t>
            </w:r>
          </w:p>
          <w:p w14:paraId="672A3A59" w14:textId="33B34E81" w:rsidR="004C04BD" w:rsidRPr="002E1DDB" w:rsidRDefault="004C04BD" w:rsidP="003123B2">
            <w:pPr>
              <w:pStyle w:val="Lijstalinea"/>
              <w:numPr>
                <w:ilvl w:val="0"/>
                <w:numId w:val="16"/>
              </w:num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Bedenk als groep </w:t>
            </w:r>
            <w:r w:rsidR="002460C4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hoe </w:t>
            </w:r>
            <w:r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de reststromen </w:t>
            </w:r>
            <w:r w:rsidR="00D56815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verwerkt</w:t>
            </w:r>
            <w:r w:rsidR="00475AC1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kunnen</w:t>
            </w:r>
            <w:r w:rsidR="00D56815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worden</w:t>
            </w:r>
            <w:r w:rsidR="00D322F2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="00D56815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en welke producten hier van gemaakt kunnen </w:t>
            </w:r>
            <w:r w:rsidR="00475AC1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zijn</w:t>
            </w:r>
            <w:r w:rsidR="00D56815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.</w:t>
            </w:r>
          </w:p>
          <w:p w14:paraId="73C182AE" w14:textId="77777777" w:rsidR="0007053B" w:rsidRPr="002E1DDB" w:rsidRDefault="0007053B" w:rsidP="0007053B">
            <w:pPr>
              <w:pStyle w:val="Lijstalinea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429A083B" w14:textId="2FCB300C" w:rsidR="003E6E92" w:rsidRPr="002E1DDB" w:rsidRDefault="0007053B" w:rsidP="00BA3148">
            <w:pPr>
              <w:ind w:left="36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Thuiswerk:</w:t>
            </w:r>
          </w:p>
          <w:p w14:paraId="4A632C6B" w14:textId="22306160" w:rsidR="002C7610" w:rsidRPr="002E1DDB" w:rsidRDefault="005C3E40" w:rsidP="003123B2">
            <w:pPr>
              <w:pStyle w:val="Lijstalinea"/>
              <w:numPr>
                <w:ilvl w:val="0"/>
                <w:numId w:val="16"/>
              </w:num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</w:t>
            </w:r>
            <w:r w:rsidR="00E0697A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lk groepslid bezoekt</w:t>
            </w:r>
            <w:r w:rsidR="003E6E92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0697A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individueel een supermarkt en zoekt</w:t>
            </w:r>
            <w:r w:rsidR="006E2BDF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naar</w:t>
            </w:r>
            <w:r w:rsidR="00E0697A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42FC9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producten </w:t>
            </w:r>
            <w:r w:rsidR="004F7C08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die</w:t>
            </w:r>
            <w:r w:rsidR="00963A78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met de bovenstaande vragen te maken hebben. </w:t>
            </w:r>
          </w:p>
          <w:p w14:paraId="66A06A38" w14:textId="7E083141" w:rsidR="005C3E40" w:rsidRDefault="00D0292A" w:rsidP="003123B2">
            <w:pPr>
              <w:pStyle w:val="Lijstalinea"/>
              <w:numPr>
                <w:ilvl w:val="0"/>
                <w:numId w:val="16"/>
              </w:num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Elk groepslid </w:t>
            </w:r>
            <w:r w:rsidR="00E865A0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fotografeert</w:t>
            </w:r>
            <w:r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te</w:t>
            </w:r>
            <w:r w:rsidR="00E013EC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</w:t>
            </w:r>
            <w:r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minste één product uit </w:t>
            </w:r>
            <w:r w:rsidR="00E013EC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elke </w:t>
            </w:r>
            <w:r w:rsidR="00A67AD8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stroom</w:t>
            </w:r>
            <w:r w:rsidR="00981E29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(dus twee foto’s per groepslid) waarbij de foto</w:t>
            </w:r>
            <w:r w:rsidR="0097397F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’s niet van hetzelfde product mogen zijn.</w:t>
            </w:r>
          </w:p>
          <w:p w14:paraId="1B568B45" w14:textId="124A4C8E" w:rsidR="002E1DDB" w:rsidRDefault="002E1DDB" w:rsidP="002E1DDB">
            <w:pPr>
              <w:pStyle w:val="Lijstalinea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Foto 1: een product waar aardappels in zijn verwerkt.</w:t>
            </w:r>
          </w:p>
          <w:p w14:paraId="4767994F" w14:textId="7922A7FB" w:rsidR="002E1DDB" w:rsidRPr="002E1DDB" w:rsidRDefault="002E1DDB" w:rsidP="002E1DDB">
            <w:pPr>
              <w:pStyle w:val="Lijstalinea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Foto 2: een product waar resten van de aardappel industrie in zijn verwerkt.</w:t>
            </w:r>
          </w:p>
          <w:p w14:paraId="55CF3E47" w14:textId="5834C946" w:rsidR="00A67AD8" w:rsidRPr="002E1DDB" w:rsidRDefault="00A67AD8" w:rsidP="003123B2">
            <w:pPr>
              <w:pStyle w:val="Lijstalinea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lastRenderedPageBreak/>
              <w:t xml:space="preserve">(let er op dat je </w:t>
            </w:r>
            <w:r w:rsidR="003123B2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misschien</w:t>
            </w:r>
            <w:r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om toestemming moet vragen</w:t>
            </w:r>
            <w:r w:rsidR="00E865A0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o</w:t>
            </w:r>
            <w:r w:rsidR="003123B2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m te mogen fotograferen).</w:t>
            </w:r>
          </w:p>
          <w:p w14:paraId="6430A0B9" w14:textId="0C9546F1" w:rsidR="003123B2" w:rsidRPr="002E1DDB" w:rsidRDefault="003123B2" w:rsidP="00A67AD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440EA" w:rsidRPr="002E1DDB" w14:paraId="7A3A79B9" w14:textId="77777777" w:rsidTr="00670E4C"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79A361" w14:textId="77777777" w:rsidR="00064CD5" w:rsidRPr="002E1DDB" w:rsidRDefault="00064CD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36F1EDBF" w14:textId="7BDCA76B" w:rsidR="00064CD5" w:rsidRPr="002E1DDB" w:rsidRDefault="00064CD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440EA" w:rsidRPr="002E1DDB" w14:paraId="02E5D44E" w14:textId="77777777" w:rsidTr="003440EA">
        <w:tc>
          <w:tcPr>
            <w:tcW w:w="9062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305C9708" w14:textId="6DDB6402" w:rsidR="003440EA" w:rsidRPr="002E1DDB" w:rsidRDefault="003440EA" w:rsidP="00D4491C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E1DD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Dit </w:t>
            </w:r>
            <w:r w:rsidR="00D4491C" w:rsidRPr="002E1DD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lever je in:</w:t>
            </w:r>
          </w:p>
          <w:p w14:paraId="14989E62" w14:textId="01B816F7" w:rsidR="002518FE" w:rsidRPr="002E1DDB" w:rsidRDefault="00D233F5" w:rsidP="00D4491C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Maak de opdracht compleet door het toevoegen van de foto’s</w:t>
            </w:r>
            <w:r w:rsidR="0022282D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.</w:t>
            </w:r>
            <w:r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078259EB" w14:textId="668494F6" w:rsidR="00997B91" w:rsidRPr="002E1DDB" w:rsidRDefault="00997B91" w:rsidP="00D4491C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Daarna kun je dit ingevulde </w:t>
            </w:r>
            <w:r w:rsidR="0068421F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document</w:t>
            </w:r>
            <w:r w:rsidR="0022282D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 inclusief de foto</w:t>
            </w:r>
            <w:r w:rsidR="000015C2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’s,</w:t>
            </w:r>
            <w:r w:rsidR="00AC7FFB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als bijlage</w:t>
            </w:r>
            <w:r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E6B5B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uploaden bij het inleverpunt </w:t>
            </w:r>
            <w:r w:rsidR="0068421F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TPV</w:t>
            </w:r>
            <w:r w:rsidR="003C2FB9"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.</w:t>
            </w:r>
          </w:p>
          <w:p w14:paraId="0C263413" w14:textId="30A86E0E" w:rsidR="003C2FB9" w:rsidRPr="002E1DDB" w:rsidRDefault="003C2FB9" w:rsidP="00D4491C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4892EEEB" w14:textId="4B569F5B" w:rsidR="003C2FB9" w:rsidRPr="002E1DDB" w:rsidRDefault="003C2FB9" w:rsidP="00D4491C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E1DD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ELO &gt; Opdrachten &gt; Inleverpunt TPV</w:t>
            </w:r>
          </w:p>
          <w:p w14:paraId="6B1AEC3D" w14:textId="77777777" w:rsidR="00D4491C" w:rsidRPr="002E1DDB" w:rsidRDefault="00D4491C" w:rsidP="00D449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460E566E" w14:textId="77777777" w:rsidR="003440EA" w:rsidRDefault="003440EA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sectPr w:rsidR="003440EA" w:rsidSect="00513B8D">
      <w:headerReference w:type="default" r:id="rId17"/>
      <w:footerReference w:type="default" r:id="rId18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EF689" w14:textId="77777777" w:rsidR="00AE5BD1" w:rsidRDefault="00AE5BD1" w:rsidP="0036770B">
      <w:pPr>
        <w:spacing w:after="0" w:line="240" w:lineRule="auto"/>
      </w:pPr>
      <w:r>
        <w:separator/>
      </w:r>
    </w:p>
  </w:endnote>
  <w:endnote w:type="continuationSeparator" w:id="0">
    <w:p w14:paraId="4C91FB09" w14:textId="77777777" w:rsidR="00AE5BD1" w:rsidRDefault="00AE5BD1" w:rsidP="00367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364AC" w14:textId="77777777" w:rsidR="00D4491C" w:rsidRDefault="00D4491C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8480" behindDoc="0" locked="0" layoutInCell="1" allowOverlap="1" wp14:anchorId="1043B1A1" wp14:editId="100233C6">
          <wp:simplePos x="0" y="0"/>
          <wp:positionH relativeFrom="column">
            <wp:posOffset>-396875</wp:posOffset>
          </wp:positionH>
          <wp:positionV relativeFrom="paragraph">
            <wp:posOffset>61595</wp:posOffset>
          </wp:positionV>
          <wp:extent cx="922020" cy="349885"/>
          <wp:effectExtent l="0" t="0" r="0" b="0"/>
          <wp:wrapSquare wrapText="bothSides"/>
          <wp:docPr id="219" name="Afbeelding 2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20" cy="349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386339705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40320" behindDoc="0" locked="0" layoutInCell="1" allowOverlap="1" wp14:anchorId="3F88F4F1" wp14:editId="04299C5E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18" name="Rechthoek 2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8EA793" w14:textId="5E9D19BA" w:rsidR="00D4491C" w:rsidRDefault="00D4491C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5C602A" w:rsidRPr="005C602A">
                                <w:rPr>
                                  <w:noProof/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3F88F4F1" id="Rechthoek 218" o:spid="_x0000_s1038" style="position:absolute;margin-left:0;margin-top:0;width:44.55pt;height:15.1pt;rotation:180;flip:x;z-index:25164032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" filled="f" fillcolor="#c0504d" stroked="f" strokecolor="#5c83b4" strokeweight="2.25pt">
                  <v:textbox inset=",0,,0">
                    <w:txbxContent>
                      <w:p w14:paraId="528EA793" w14:textId="5E9D19BA" w:rsidR="00D4491C" w:rsidRDefault="00D4491C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5C602A" w:rsidRPr="005C602A">
                          <w:rPr>
                            <w:noProof/>
                            <w:color w:val="ED7D31" w:themeColor="accent2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AD7D5" w14:textId="77777777" w:rsidR="00AE5BD1" w:rsidRDefault="00AE5BD1" w:rsidP="0036770B">
      <w:pPr>
        <w:spacing w:after="0" w:line="240" w:lineRule="auto"/>
      </w:pPr>
      <w:r>
        <w:separator/>
      </w:r>
    </w:p>
  </w:footnote>
  <w:footnote w:type="continuationSeparator" w:id="0">
    <w:p w14:paraId="164202C4" w14:textId="77777777" w:rsidR="00AE5BD1" w:rsidRDefault="00AE5BD1" w:rsidP="00367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F5884" w14:textId="548C56D3" w:rsidR="001C46D2" w:rsidRDefault="001C7228">
    <w:pPr>
      <w:pStyle w:val="Koptekst"/>
    </w:pPr>
    <w:r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777D665" wp14:editId="709C2F31">
              <wp:simplePos x="0" y="0"/>
              <wp:positionH relativeFrom="column">
                <wp:posOffset>1639219</wp:posOffset>
              </wp:positionH>
              <wp:positionV relativeFrom="paragraph">
                <wp:posOffset>-129984</wp:posOffset>
              </wp:positionV>
              <wp:extent cx="1864828" cy="511810"/>
              <wp:effectExtent l="0" t="0" r="21590" b="21590"/>
              <wp:wrapNone/>
              <wp:docPr id="5" name="Groe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64828" cy="511810"/>
                        <a:chOff x="0" y="0"/>
                        <a:chExt cx="1287780" cy="512064"/>
                      </a:xfrm>
                    </wpg:grpSpPr>
                    <wps:wsp>
                      <wps:cNvPr id="2" name="Rechthoek 2"/>
                      <wps:cNvSpPr/>
                      <wps:spPr>
                        <a:xfrm>
                          <a:off x="0" y="0"/>
                          <a:ext cx="835152" cy="512064"/>
                        </a:xfrm>
                        <a:prstGeom prst="rect">
                          <a:avLst/>
                        </a:prstGeom>
                        <a:solidFill>
                          <a:srgbClr val="F95A1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A05D67" w14:textId="77777777" w:rsidR="001C46D2" w:rsidRPr="0036770B" w:rsidRDefault="003440EA" w:rsidP="00C7152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Praktijk</w:t>
                            </w:r>
                            <w:r w:rsidR="001C46D2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C46D2" w:rsidRPr="0036770B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opdracht</w:t>
                            </w:r>
                          </w:p>
                          <w:p w14:paraId="702C049E" w14:textId="77777777" w:rsidR="001C46D2" w:rsidRPr="0036770B" w:rsidRDefault="001C46D2" w:rsidP="0036770B">
                            <w:pPr>
                              <w:rPr>
                                <w:rFonts w:ascii="Cambria" w:hAnsi="Cambria"/>
                                <w:b/>
                                <w:color w:val="385623" w:themeColor="accent6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hthoek 4"/>
                      <wps:cNvSpPr/>
                      <wps:spPr>
                        <a:xfrm>
                          <a:off x="834968" y="0"/>
                          <a:ext cx="452812" cy="5120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185497" w14:textId="063D3CDD" w:rsidR="001C46D2" w:rsidRPr="0036770B" w:rsidRDefault="002E1DDB" w:rsidP="00CA4557">
                            <w:pPr>
                              <w:spacing w:before="120"/>
                              <w:rPr>
                                <w:rFonts w:ascii="Cambria" w:hAnsi="Cambria"/>
                                <w:color w:val="385623" w:themeColor="accent6" w:themeShade="80"/>
                                <w:sz w:val="36"/>
                                <w:szCs w:val="36"/>
                              </w:rPr>
                            </w:pPr>
                            <w:r w:rsidRPr="002E1DDB">
                              <w:rPr>
                                <w:rFonts w:ascii="Cambria" w:hAnsi="Cambria"/>
                                <w:color w:val="385623" w:themeColor="accent6" w:themeShade="80"/>
                              </w:rPr>
                              <w:t>KB GL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777D665" id="Groep 5" o:spid="_x0000_s1033" style="position:absolute;margin-left:129.05pt;margin-top:-10.25pt;width:146.85pt;height:40.3pt;z-index:251665408;mso-width-relative:margin" coordsize="12877,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">
              <v:rect id="Rechthoek 2" o:spid="_x0000_s1034" style="position:absolute;width:8351;height:5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" fillcolor="#f95a1b" strokecolor="#1f4d78 [1604]" strokeweight="1pt">
                <v:textbox>
                  <w:txbxContent>
                    <w:p w14:paraId="31A05D67" w14:textId="77777777" w:rsidR="001C46D2" w:rsidRPr="0036770B" w:rsidRDefault="003440EA" w:rsidP="00C71521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  <w:t>Praktijk</w:t>
                      </w:r>
                      <w:r w:rsidR="001C46D2"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1C46D2" w:rsidRPr="0036770B"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  <w:t>opdracht</w:t>
                      </w:r>
                    </w:p>
                    <w:p w14:paraId="702C049E" w14:textId="77777777" w:rsidR="001C46D2" w:rsidRPr="0036770B" w:rsidRDefault="001C46D2" w:rsidP="0036770B">
                      <w:pPr>
                        <w:rPr>
                          <w:rFonts w:ascii="Cambria" w:hAnsi="Cambria"/>
                          <w:b/>
                          <w:color w:val="385623" w:themeColor="accent6" w:themeShade="80"/>
                        </w:rPr>
                      </w:pPr>
                    </w:p>
                  </w:txbxContent>
                </v:textbox>
              </v:rect>
              <v:rect id="Rechthoek 4" o:spid="_x0000_s1035" style="position:absolute;left:8349;width:4528;height:5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" fillcolor="white [3212]" strokecolor="#1f4d78 [1604]" strokeweight="1pt">
                <v:textbox>
                  <w:txbxContent>
                    <w:p w14:paraId="75185497" w14:textId="063D3CDD" w:rsidR="001C46D2" w:rsidRPr="0036770B" w:rsidRDefault="002E1DDB" w:rsidP="00CA4557">
                      <w:pPr>
                        <w:spacing w:before="120"/>
                        <w:rPr>
                          <w:rFonts w:ascii="Cambria" w:hAnsi="Cambria"/>
                          <w:color w:val="385623" w:themeColor="accent6" w:themeShade="80"/>
                          <w:sz w:val="36"/>
                          <w:szCs w:val="36"/>
                        </w:rPr>
                      </w:pPr>
                      <w:r w:rsidRPr="002E1DDB">
                        <w:rPr>
                          <w:rFonts w:ascii="Cambria" w:hAnsi="Cambria"/>
                          <w:color w:val="385623" w:themeColor="accent6" w:themeShade="80"/>
                        </w:rPr>
                        <w:t>KB GL</w:t>
                      </w:r>
                    </w:p>
                  </w:txbxContent>
                </v:textbox>
              </v:rect>
            </v:group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9FA13AE" wp14:editId="26EBD0F1">
              <wp:simplePos x="0" y="0"/>
              <wp:positionH relativeFrom="column">
                <wp:posOffset>3489325</wp:posOffset>
              </wp:positionH>
              <wp:positionV relativeFrom="paragraph">
                <wp:posOffset>-7620</wp:posOffset>
              </wp:positionV>
              <wp:extent cx="2310130" cy="280035"/>
              <wp:effectExtent l="0" t="0" r="13970" b="24765"/>
              <wp:wrapNone/>
              <wp:docPr id="3" name="Rechthoe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10130" cy="28003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50000"/>
                        </a:schemeClr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5D3496F" w14:textId="49F8E6A9" w:rsidR="001C46D2" w:rsidRPr="00CA4557" w:rsidRDefault="00BF5A4B" w:rsidP="0036770B">
                          <w:pPr>
                            <w:rPr>
                              <w:rFonts w:ascii="Cambria" w:hAnsi="Cambria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FFFFFF" w:themeColor="background1"/>
                            </w:rPr>
                            <w:t xml:space="preserve">Tussen </w:t>
                          </w:r>
                          <w:r w:rsidR="001C7228">
                            <w:rPr>
                              <w:rFonts w:ascii="Cambria" w:hAnsi="Cambria"/>
                              <w:b/>
                              <w:color w:val="FFFFFF" w:themeColor="background1"/>
                            </w:rPr>
                            <w:t>Productie en Verkoop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FA13AE" id="Rechthoek 3" o:spid="_x0000_s1036" style="position:absolute;margin-left:274.75pt;margin-top:-.6pt;width:181.9pt;height:2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" fillcolor="#375623 [1609]" strokecolor="#375623 [1609]" strokeweight="1pt">
              <v:textbox>
                <w:txbxContent>
                  <w:p w14:paraId="05D3496F" w14:textId="49F8E6A9" w:rsidR="001C46D2" w:rsidRPr="00CA4557" w:rsidRDefault="00BF5A4B" w:rsidP="0036770B">
                    <w:pPr>
                      <w:rPr>
                        <w:rFonts w:ascii="Cambria" w:hAnsi="Cambria"/>
                        <w:b/>
                        <w:color w:val="FFFFFF" w:themeColor="background1"/>
                      </w:rPr>
                    </w:pPr>
                    <w:r>
                      <w:rPr>
                        <w:rFonts w:ascii="Cambria" w:hAnsi="Cambria"/>
                        <w:b/>
                        <w:color w:val="FFFFFF" w:themeColor="background1"/>
                      </w:rPr>
                      <w:t xml:space="preserve">Tussen </w:t>
                    </w:r>
                    <w:r w:rsidR="001C7228">
                      <w:rPr>
                        <w:rFonts w:ascii="Cambria" w:hAnsi="Cambria"/>
                        <w:b/>
                        <w:color w:val="FFFFFF" w:themeColor="background1"/>
                      </w:rPr>
                      <w:t>Productie en Verkoop</w:t>
                    </w:r>
                  </w:p>
                </w:txbxContent>
              </v:textbox>
            </v:rect>
          </w:pict>
        </mc:Fallback>
      </mc:AlternateContent>
    </w:r>
    <w:r w:rsidR="001C46D2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E67DBD" wp14:editId="591E92CA">
              <wp:simplePos x="0" y="0"/>
              <wp:positionH relativeFrom="column">
                <wp:posOffset>14605</wp:posOffset>
              </wp:positionH>
              <wp:positionV relativeFrom="paragraph">
                <wp:posOffset>-10668</wp:posOffset>
              </wp:positionV>
              <wp:extent cx="3450336" cy="280035"/>
              <wp:effectExtent l="0" t="0" r="17145" b="2476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50336" cy="28003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3C81856" w14:textId="79A8B088" w:rsidR="001C46D2" w:rsidRPr="0036770B" w:rsidRDefault="00BF5A4B" w:rsidP="0036770B">
                          <w:pPr>
                            <w:rPr>
                              <w:rFonts w:ascii="Cambria" w:hAnsi="Cambria"/>
                              <w:b/>
                              <w:color w:val="385623" w:themeColor="accent6" w:themeShade="8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385623" w:themeColor="accent6" w:themeShade="80"/>
                            </w:rPr>
                            <w:t>Selecteren en Sorteren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E67DBD" id="Rechthoek 1" o:spid="_x0000_s1037" style="position:absolute;margin-left:1.15pt;margin-top:-.85pt;width:271.7pt;height:2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" fillcolor="white [3212]" strokecolor="#375623 [1609]" strokeweight="1pt">
              <v:textbox>
                <w:txbxContent>
                  <w:p w14:paraId="53C81856" w14:textId="79A8B088" w:rsidR="001C46D2" w:rsidRPr="0036770B" w:rsidRDefault="00BF5A4B" w:rsidP="0036770B">
                    <w:pPr>
                      <w:rPr>
                        <w:rFonts w:ascii="Cambria" w:hAnsi="Cambria"/>
                        <w:b/>
                        <w:color w:val="385623" w:themeColor="accent6" w:themeShade="80"/>
                      </w:rPr>
                    </w:pPr>
                    <w:r>
                      <w:rPr>
                        <w:rFonts w:ascii="Cambria" w:hAnsi="Cambria"/>
                        <w:b/>
                        <w:color w:val="385623" w:themeColor="accent6" w:themeShade="80"/>
                      </w:rPr>
                      <w:t>Selecteren en Sorteren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6115D"/>
    <w:multiLevelType w:val="hybridMultilevel"/>
    <w:tmpl w:val="8970125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67770"/>
    <w:multiLevelType w:val="hybridMultilevel"/>
    <w:tmpl w:val="CD82B2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C6738"/>
    <w:multiLevelType w:val="hybridMultilevel"/>
    <w:tmpl w:val="2240344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004A5"/>
    <w:multiLevelType w:val="hybridMultilevel"/>
    <w:tmpl w:val="A99C65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00760"/>
    <w:multiLevelType w:val="hybridMultilevel"/>
    <w:tmpl w:val="4F3E67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D4F5F"/>
    <w:multiLevelType w:val="hybridMultilevel"/>
    <w:tmpl w:val="54744CEE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72687F"/>
    <w:multiLevelType w:val="hybridMultilevel"/>
    <w:tmpl w:val="5D725A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F4F90"/>
    <w:multiLevelType w:val="hybridMultilevel"/>
    <w:tmpl w:val="2240344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66F84"/>
    <w:multiLevelType w:val="hybridMultilevel"/>
    <w:tmpl w:val="EB64DDC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12429"/>
    <w:multiLevelType w:val="hybridMultilevel"/>
    <w:tmpl w:val="F6D264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A0314E"/>
    <w:multiLevelType w:val="hybridMultilevel"/>
    <w:tmpl w:val="76AE61BC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1806DF"/>
    <w:multiLevelType w:val="hybridMultilevel"/>
    <w:tmpl w:val="74FC719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E90E04"/>
    <w:multiLevelType w:val="hybridMultilevel"/>
    <w:tmpl w:val="CE1A58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E1C3D"/>
    <w:multiLevelType w:val="hybridMultilevel"/>
    <w:tmpl w:val="8E560E04"/>
    <w:lvl w:ilvl="0" w:tplc="272E9E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6E6669"/>
    <w:multiLevelType w:val="hybridMultilevel"/>
    <w:tmpl w:val="2E26C31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8643F"/>
    <w:multiLevelType w:val="hybridMultilevel"/>
    <w:tmpl w:val="0C2A00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FF2B07"/>
    <w:multiLevelType w:val="hybridMultilevel"/>
    <w:tmpl w:val="CCA2DBE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E33B74"/>
    <w:multiLevelType w:val="hybridMultilevel"/>
    <w:tmpl w:val="2312E8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7"/>
  </w:num>
  <w:num w:numId="4">
    <w:abstractNumId w:val="15"/>
  </w:num>
  <w:num w:numId="5">
    <w:abstractNumId w:val="4"/>
  </w:num>
  <w:num w:numId="6">
    <w:abstractNumId w:val="7"/>
  </w:num>
  <w:num w:numId="7">
    <w:abstractNumId w:val="5"/>
  </w:num>
  <w:num w:numId="8">
    <w:abstractNumId w:val="10"/>
  </w:num>
  <w:num w:numId="9">
    <w:abstractNumId w:val="3"/>
  </w:num>
  <w:num w:numId="10">
    <w:abstractNumId w:val="12"/>
  </w:num>
  <w:num w:numId="11">
    <w:abstractNumId w:val="6"/>
  </w:num>
  <w:num w:numId="12">
    <w:abstractNumId w:val="13"/>
  </w:num>
  <w:num w:numId="13">
    <w:abstractNumId w:val="8"/>
  </w:num>
  <w:num w:numId="14">
    <w:abstractNumId w:val="0"/>
  </w:num>
  <w:num w:numId="15">
    <w:abstractNumId w:val="11"/>
  </w:num>
  <w:num w:numId="16">
    <w:abstractNumId w:val="9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6A1"/>
    <w:rsid w:val="000015C2"/>
    <w:rsid w:val="00012FAA"/>
    <w:rsid w:val="00013413"/>
    <w:rsid w:val="00015F16"/>
    <w:rsid w:val="000163F2"/>
    <w:rsid w:val="00016E7E"/>
    <w:rsid w:val="000219A0"/>
    <w:rsid w:val="0003588D"/>
    <w:rsid w:val="00037985"/>
    <w:rsid w:val="00043849"/>
    <w:rsid w:val="00046B92"/>
    <w:rsid w:val="0006038A"/>
    <w:rsid w:val="00061B5F"/>
    <w:rsid w:val="000646DD"/>
    <w:rsid w:val="00064CD5"/>
    <w:rsid w:val="000654BC"/>
    <w:rsid w:val="00066CA1"/>
    <w:rsid w:val="0007053B"/>
    <w:rsid w:val="00071DBF"/>
    <w:rsid w:val="000924F2"/>
    <w:rsid w:val="00097B8B"/>
    <w:rsid w:val="000A3222"/>
    <w:rsid w:val="000B7F62"/>
    <w:rsid w:val="000C0936"/>
    <w:rsid w:val="000E7465"/>
    <w:rsid w:val="000F00DD"/>
    <w:rsid w:val="000F2800"/>
    <w:rsid w:val="001024E0"/>
    <w:rsid w:val="0011180E"/>
    <w:rsid w:val="00117B46"/>
    <w:rsid w:val="00132FEB"/>
    <w:rsid w:val="00144840"/>
    <w:rsid w:val="001572C9"/>
    <w:rsid w:val="00160E8A"/>
    <w:rsid w:val="00167981"/>
    <w:rsid w:val="00170EF1"/>
    <w:rsid w:val="00171376"/>
    <w:rsid w:val="001754C8"/>
    <w:rsid w:val="00196F88"/>
    <w:rsid w:val="001B32F4"/>
    <w:rsid w:val="001B543F"/>
    <w:rsid w:val="001B7CAB"/>
    <w:rsid w:val="001C46D2"/>
    <w:rsid w:val="001C7228"/>
    <w:rsid w:val="001D052F"/>
    <w:rsid w:val="001E7B72"/>
    <w:rsid w:val="00206480"/>
    <w:rsid w:val="002215A2"/>
    <w:rsid w:val="0022282D"/>
    <w:rsid w:val="00232C7D"/>
    <w:rsid w:val="002460C4"/>
    <w:rsid w:val="002512EE"/>
    <w:rsid w:val="002518FE"/>
    <w:rsid w:val="00257BD0"/>
    <w:rsid w:val="002944B9"/>
    <w:rsid w:val="002A4DA8"/>
    <w:rsid w:val="002A6A19"/>
    <w:rsid w:val="002B36FA"/>
    <w:rsid w:val="002C551D"/>
    <w:rsid w:val="002C7610"/>
    <w:rsid w:val="002D795E"/>
    <w:rsid w:val="002E1DDB"/>
    <w:rsid w:val="003123B2"/>
    <w:rsid w:val="00322FFC"/>
    <w:rsid w:val="00323CF5"/>
    <w:rsid w:val="0033225B"/>
    <w:rsid w:val="003440EA"/>
    <w:rsid w:val="0036280F"/>
    <w:rsid w:val="0036308F"/>
    <w:rsid w:val="003650D0"/>
    <w:rsid w:val="0036770B"/>
    <w:rsid w:val="00375B58"/>
    <w:rsid w:val="00392B1C"/>
    <w:rsid w:val="0039343C"/>
    <w:rsid w:val="003B2033"/>
    <w:rsid w:val="003B334E"/>
    <w:rsid w:val="003B4FFE"/>
    <w:rsid w:val="003B5AB7"/>
    <w:rsid w:val="003B6F3E"/>
    <w:rsid w:val="003C2FB9"/>
    <w:rsid w:val="003D2FE1"/>
    <w:rsid w:val="003D559F"/>
    <w:rsid w:val="003E00CE"/>
    <w:rsid w:val="003E283E"/>
    <w:rsid w:val="003E6772"/>
    <w:rsid w:val="003E6E92"/>
    <w:rsid w:val="00407411"/>
    <w:rsid w:val="0043324B"/>
    <w:rsid w:val="00435985"/>
    <w:rsid w:val="00475AC1"/>
    <w:rsid w:val="004770D7"/>
    <w:rsid w:val="004771BD"/>
    <w:rsid w:val="00477B18"/>
    <w:rsid w:val="004847CF"/>
    <w:rsid w:val="00497676"/>
    <w:rsid w:val="004A4C24"/>
    <w:rsid w:val="004A4FAC"/>
    <w:rsid w:val="004B05D9"/>
    <w:rsid w:val="004B2521"/>
    <w:rsid w:val="004B6C4B"/>
    <w:rsid w:val="004C04BD"/>
    <w:rsid w:val="004C35AB"/>
    <w:rsid w:val="004E0487"/>
    <w:rsid w:val="004E62CB"/>
    <w:rsid w:val="004F7C08"/>
    <w:rsid w:val="00513B8D"/>
    <w:rsid w:val="00533AE8"/>
    <w:rsid w:val="005625B5"/>
    <w:rsid w:val="005756FF"/>
    <w:rsid w:val="00577819"/>
    <w:rsid w:val="00585E11"/>
    <w:rsid w:val="005967CD"/>
    <w:rsid w:val="005B247C"/>
    <w:rsid w:val="005C3E40"/>
    <w:rsid w:val="005C5895"/>
    <w:rsid w:val="005C602A"/>
    <w:rsid w:val="005D3395"/>
    <w:rsid w:val="005D39CD"/>
    <w:rsid w:val="005D6C0D"/>
    <w:rsid w:val="005E7D6F"/>
    <w:rsid w:val="00601F35"/>
    <w:rsid w:val="00612335"/>
    <w:rsid w:val="006239AA"/>
    <w:rsid w:val="0062704A"/>
    <w:rsid w:val="006411DF"/>
    <w:rsid w:val="006626A1"/>
    <w:rsid w:val="006713E5"/>
    <w:rsid w:val="00674E3A"/>
    <w:rsid w:val="0067787B"/>
    <w:rsid w:val="00677BB3"/>
    <w:rsid w:val="0068421F"/>
    <w:rsid w:val="00685417"/>
    <w:rsid w:val="006B0583"/>
    <w:rsid w:val="006B23A9"/>
    <w:rsid w:val="006B7333"/>
    <w:rsid w:val="006C0471"/>
    <w:rsid w:val="006C2357"/>
    <w:rsid w:val="006E2BDF"/>
    <w:rsid w:val="006E6B5B"/>
    <w:rsid w:val="006F1BFB"/>
    <w:rsid w:val="007477A6"/>
    <w:rsid w:val="0075067F"/>
    <w:rsid w:val="0079316F"/>
    <w:rsid w:val="00795E8C"/>
    <w:rsid w:val="007A0EE1"/>
    <w:rsid w:val="007A1C5D"/>
    <w:rsid w:val="007A2E14"/>
    <w:rsid w:val="007A5059"/>
    <w:rsid w:val="007A6937"/>
    <w:rsid w:val="007B7D62"/>
    <w:rsid w:val="007C5034"/>
    <w:rsid w:val="007D0C51"/>
    <w:rsid w:val="007D491C"/>
    <w:rsid w:val="007D59CD"/>
    <w:rsid w:val="007D7D05"/>
    <w:rsid w:val="007E7CE0"/>
    <w:rsid w:val="007F612D"/>
    <w:rsid w:val="00803466"/>
    <w:rsid w:val="0080738F"/>
    <w:rsid w:val="008270BE"/>
    <w:rsid w:val="00833AA3"/>
    <w:rsid w:val="00865A39"/>
    <w:rsid w:val="00873A03"/>
    <w:rsid w:val="008844BA"/>
    <w:rsid w:val="00884574"/>
    <w:rsid w:val="0089060E"/>
    <w:rsid w:val="0089493B"/>
    <w:rsid w:val="008A2E58"/>
    <w:rsid w:val="008A396B"/>
    <w:rsid w:val="008A7279"/>
    <w:rsid w:val="008A780B"/>
    <w:rsid w:val="008B09AC"/>
    <w:rsid w:val="008B29C5"/>
    <w:rsid w:val="008C4B72"/>
    <w:rsid w:val="008C56ED"/>
    <w:rsid w:val="008C6B58"/>
    <w:rsid w:val="008F2035"/>
    <w:rsid w:val="008F300A"/>
    <w:rsid w:val="00900211"/>
    <w:rsid w:val="00903149"/>
    <w:rsid w:val="00931C8A"/>
    <w:rsid w:val="00934F2C"/>
    <w:rsid w:val="00942FC9"/>
    <w:rsid w:val="009613AB"/>
    <w:rsid w:val="00963A78"/>
    <w:rsid w:val="00972E6B"/>
    <w:rsid w:val="0097397F"/>
    <w:rsid w:val="00975F9A"/>
    <w:rsid w:val="00981E29"/>
    <w:rsid w:val="00983E9B"/>
    <w:rsid w:val="00983EFB"/>
    <w:rsid w:val="00990DE7"/>
    <w:rsid w:val="0099299A"/>
    <w:rsid w:val="00992BC5"/>
    <w:rsid w:val="00997B91"/>
    <w:rsid w:val="009A3006"/>
    <w:rsid w:val="009C3737"/>
    <w:rsid w:val="009C37B2"/>
    <w:rsid w:val="009C3D4C"/>
    <w:rsid w:val="00A04723"/>
    <w:rsid w:val="00A10137"/>
    <w:rsid w:val="00A36666"/>
    <w:rsid w:val="00A42B51"/>
    <w:rsid w:val="00A53AE2"/>
    <w:rsid w:val="00A67315"/>
    <w:rsid w:val="00A676A3"/>
    <w:rsid w:val="00A67AD8"/>
    <w:rsid w:val="00A67F32"/>
    <w:rsid w:val="00A76E91"/>
    <w:rsid w:val="00AA7DE1"/>
    <w:rsid w:val="00AB3D0F"/>
    <w:rsid w:val="00AB65F3"/>
    <w:rsid w:val="00AC7FFB"/>
    <w:rsid w:val="00AD3A74"/>
    <w:rsid w:val="00AD4E85"/>
    <w:rsid w:val="00AE30FF"/>
    <w:rsid w:val="00AE5BD1"/>
    <w:rsid w:val="00B11AE2"/>
    <w:rsid w:val="00B213FF"/>
    <w:rsid w:val="00B321C1"/>
    <w:rsid w:val="00B34E25"/>
    <w:rsid w:val="00B671CE"/>
    <w:rsid w:val="00B80192"/>
    <w:rsid w:val="00B921C6"/>
    <w:rsid w:val="00BA048B"/>
    <w:rsid w:val="00BA3148"/>
    <w:rsid w:val="00BB7EE1"/>
    <w:rsid w:val="00BD306D"/>
    <w:rsid w:val="00BD4284"/>
    <w:rsid w:val="00BE7ABF"/>
    <w:rsid w:val="00BF35DD"/>
    <w:rsid w:val="00BF5A4B"/>
    <w:rsid w:val="00BF6527"/>
    <w:rsid w:val="00C16B8B"/>
    <w:rsid w:val="00C23FDE"/>
    <w:rsid w:val="00C365FF"/>
    <w:rsid w:val="00C44636"/>
    <w:rsid w:val="00C527F8"/>
    <w:rsid w:val="00C66CED"/>
    <w:rsid w:val="00C71521"/>
    <w:rsid w:val="00C71535"/>
    <w:rsid w:val="00C80A5D"/>
    <w:rsid w:val="00C853E4"/>
    <w:rsid w:val="00C91DDE"/>
    <w:rsid w:val="00CA4557"/>
    <w:rsid w:val="00CB4893"/>
    <w:rsid w:val="00CC6DAA"/>
    <w:rsid w:val="00CD2BDF"/>
    <w:rsid w:val="00CE68AC"/>
    <w:rsid w:val="00CF0339"/>
    <w:rsid w:val="00D0292A"/>
    <w:rsid w:val="00D17218"/>
    <w:rsid w:val="00D233F5"/>
    <w:rsid w:val="00D25B51"/>
    <w:rsid w:val="00D268B7"/>
    <w:rsid w:val="00D322F2"/>
    <w:rsid w:val="00D4491C"/>
    <w:rsid w:val="00D56815"/>
    <w:rsid w:val="00DA3E5B"/>
    <w:rsid w:val="00DB7DF5"/>
    <w:rsid w:val="00DC00D8"/>
    <w:rsid w:val="00DC15C6"/>
    <w:rsid w:val="00DD12BB"/>
    <w:rsid w:val="00DF1FB4"/>
    <w:rsid w:val="00E013EC"/>
    <w:rsid w:val="00E0697A"/>
    <w:rsid w:val="00E1428D"/>
    <w:rsid w:val="00E15B51"/>
    <w:rsid w:val="00E2179E"/>
    <w:rsid w:val="00E253CC"/>
    <w:rsid w:val="00E322E8"/>
    <w:rsid w:val="00E332CE"/>
    <w:rsid w:val="00E41D60"/>
    <w:rsid w:val="00E449D6"/>
    <w:rsid w:val="00E865A0"/>
    <w:rsid w:val="00EB7033"/>
    <w:rsid w:val="00EB7849"/>
    <w:rsid w:val="00EC0708"/>
    <w:rsid w:val="00EC1D4E"/>
    <w:rsid w:val="00EC71A7"/>
    <w:rsid w:val="00ED0B28"/>
    <w:rsid w:val="00ED54BE"/>
    <w:rsid w:val="00EE6791"/>
    <w:rsid w:val="00F01678"/>
    <w:rsid w:val="00F26167"/>
    <w:rsid w:val="00F36051"/>
    <w:rsid w:val="00F43C9E"/>
    <w:rsid w:val="00F60E20"/>
    <w:rsid w:val="00F801B3"/>
    <w:rsid w:val="00F876A9"/>
    <w:rsid w:val="00FA01A8"/>
    <w:rsid w:val="00FA2496"/>
    <w:rsid w:val="00FA328A"/>
    <w:rsid w:val="00FA4333"/>
    <w:rsid w:val="00FB549B"/>
    <w:rsid w:val="00FC7C94"/>
    <w:rsid w:val="00FD425C"/>
    <w:rsid w:val="00FD64C7"/>
    <w:rsid w:val="00FD7A0C"/>
    <w:rsid w:val="00FF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523F77"/>
  <w15:chartTrackingRefBased/>
  <w15:docId w15:val="{0BABA911-DFA7-4433-8F1B-2A1202CC8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67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6770B"/>
  </w:style>
  <w:style w:type="paragraph" w:styleId="Voettekst">
    <w:name w:val="footer"/>
    <w:basedOn w:val="Standaard"/>
    <w:link w:val="VoettekstChar"/>
    <w:uiPriority w:val="99"/>
    <w:unhideWhenUsed/>
    <w:rsid w:val="00367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6770B"/>
  </w:style>
  <w:style w:type="paragraph" w:styleId="Lijstalinea">
    <w:name w:val="List Paragraph"/>
    <w:basedOn w:val="Standaard"/>
    <w:uiPriority w:val="34"/>
    <w:qFormat/>
    <w:rsid w:val="0036308F"/>
    <w:pPr>
      <w:ind w:left="720"/>
      <w:contextualSpacing/>
    </w:pPr>
  </w:style>
  <w:style w:type="table" w:styleId="Tabelraster">
    <w:name w:val="Table Grid"/>
    <w:basedOn w:val="Standaardtabel"/>
    <w:uiPriority w:val="39"/>
    <w:rsid w:val="00257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392B1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92B1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92B1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2B1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2B1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92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2B1C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9613AB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613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ri\Downloads\Sjabloon%20opdracht%20(2)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dd387fd-c553-4a20-ade5-fa3cd1739043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160CB97AA9944823D4F7CE3EBB0E3" ma:contentTypeVersion="11" ma:contentTypeDescription="Een nieuw document maken." ma:contentTypeScope="" ma:versionID="bab9f1ddc85e7220d2a86fda1f19176a">
  <xsd:schema xmlns:xsd="http://www.w3.org/2001/XMLSchema" xmlns:xs="http://www.w3.org/2001/XMLSchema" xmlns:p="http://schemas.microsoft.com/office/2006/metadata/properties" xmlns:ns2="857190e7-f14a-4353-88e6-64ca5f0bd809" xmlns:ns3="0dd387fd-c553-4a20-ade5-fa3cd1739043" targetNamespace="http://schemas.microsoft.com/office/2006/metadata/properties" ma:root="true" ma:fieldsID="2e6af6d45ac2c1230332831d106dcec9" ns2:_="" ns3:_="">
    <xsd:import namespace="857190e7-f14a-4353-88e6-64ca5f0bd809"/>
    <xsd:import namespace="0dd387fd-c553-4a20-ade5-fa3cd1739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190e7-f14a-4353-88e6-64ca5f0bd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387fd-c553-4a20-ade5-fa3cd1739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E294A-7A44-46FD-B646-973A3F8DD0CE}">
  <ds:schemaRefs>
    <ds:schemaRef ds:uri="857190e7-f14a-4353-88e6-64ca5f0bd809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0dd387fd-c553-4a20-ade5-fa3cd173904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EFA2706-09B2-416F-9514-FDBF0FBB13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190e7-f14a-4353-88e6-64ca5f0bd809"/>
    <ds:schemaRef ds:uri="0dd387fd-c553-4a20-ade5-fa3cd1739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C8AD54-1B58-43F0-99DD-5C66D1E98B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BD8B37-3076-4915-8404-68C7C5FA2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opdracht (2).dotx</Template>
  <TotalTime>234</TotalTime>
  <Pages>3</Pages>
  <Words>581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Benny Rijzebol</dc:creator>
  <cp:keywords/>
  <dc:description/>
  <cp:lastModifiedBy>Marieke Kaper - Westra</cp:lastModifiedBy>
  <cp:revision>216</cp:revision>
  <cp:lastPrinted>2020-09-30T09:08:00Z</cp:lastPrinted>
  <dcterms:created xsi:type="dcterms:W3CDTF">2020-10-31T14:08:00Z</dcterms:created>
  <dcterms:modified xsi:type="dcterms:W3CDTF">2020-11-01T15:44:00Z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  <property fmtid="{D5CDD505-2E9C-101B-9397-08002B2CF9AE}" pid="3" name="ContentTypeId">
    <vt:lpwstr>0x010100D62160CB97AA9944823D4F7CE3EBB0E3</vt:lpwstr>
  </property>
  <property fmtid="{D5CDD505-2E9C-101B-9397-08002B2CF9AE}" pid="4" name="Order">
    <vt:r8>9700</vt:r8>
  </property>
  <property fmtid="{D5CDD505-2E9C-101B-9397-08002B2CF9AE}" pid="5" name="ComplianceAssetId">
    <vt:lpwstr/>
  </property>
</Properties>
</file>